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22879713"/>
        <w:docPartObj>
          <w:docPartGallery w:val="Cover Pages"/>
          <w:docPartUnique/>
        </w:docPartObj>
      </w:sdtPr>
      <w:sdtEndPr>
        <w:rPr>
          <w:b/>
          <w:bCs/>
        </w:rPr>
      </w:sdtEndPr>
      <w:sdtContent>
        <w:p w:rsidR="000912A2" w:rsidRDefault="000F7280">
          <w:sdt>
            <w:sdtPr>
              <w:id w:val="-1724750495"/>
              <w15:appearance w15:val="hidden"/>
            </w:sdtPr>
            <w:sdtEndPr/>
            <w:sdtContent>
              <w:r w:rsidR="00F70F8F">
                <w:rPr>
                  <w:rFonts w:asciiTheme="majorHAnsi" w:eastAsiaTheme="majorEastAsia" w:hAnsiTheme="majorHAnsi" w:cstheme="majorBidi"/>
                  <w:noProof/>
                  <w:sz w:val="76"/>
                  <w:szCs w:val="76"/>
                  <w:lang w:eastAsia="de-DE"/>
                </w:rPr>
                <mc:AlternateContent>
                  <mc:Choice Requires="wps">
                    <w:drawing>
                      <wp:anchor distT="0" distB="0" distL="114300" distR="114300" simplePos="0" relativeHeight="251660288" behindDoc="0" locked="0" layoutInCell="0" allowOverlap="0" wp14:anchorId="1F938386" wp14:editId="792976C1">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5715"/>
                        <wp:wrapTopAndBottom/>
                        <wp:docPr id="3" name="Textfeld 3" descr="Kontaktinformationen des Unternehmens"/>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Firma"/>
                                      <w:tag w:val=""/>
                                      <w:id w:val="-674192917"/>
                                      <w:placeholder>
                                        <w:docPart w:val="7625148E9D2E4F81A629D22590EFE904"/>
                                      </w:placeholder>
                                      <w:dataBinding w:prefixMappings="xmlns:ns0='http://schemas.openxmlformats.org/officeDocument/2006/extended-properties' " w:xpath="/ns0:Properties[1]/ns0:Company[1]" w:storeItemID="{6668398D-A668-4E3E-A5EB-62B293D839F1}"/>
                                      <w:text/>
                                    </w:sdtPr>
                                    <w:sdtEndPr/>
                                    <w:sdtContent>
                                      <w:p w:rsidR="004B3A3E" w:rsidRPr="00CF3BE7" w:rsidRDefault="004B3A3E">
                                        <w:pPr>
                                          <w:pStyle w:val="KeinLeerraum1"/>
                                          <w:rPr>
                                            <w:kern w:val="20"/>
                                          </w:rPr>
                                        </w:pPr>
                                        <w:r>
                                          <w:rPr>
                                            <w:kern w:val="20"/>
                                          </w:rPr>
                                          <w:t xml:space="preserve">Lilia </w:t>
                                        </w:r>
                                        <w:proofErr w:type="spellStart"/>
                                        <w:r>
                                          <w:rPr>
                                            <w:kern w:val="20"/>
                                          </w:rPr>
                                          <w:t>Auerböck</w:t>
                                        </w:r>
                                        <w:proofErr w:type="spellEnd"/>
                                        <w:r>
                                          <w:rPr>
                                            <w:kern w:val="20"/>
                                          </w:rPr>
                                          <w:t>, 1.Vorstand OGV Duggendorf</w:t>
                                        </w:r>
                                      </w:p>
                                    </w:sdtContent>
                                  </w:sdt>
                                  <w:p w:rsidR="004B3A3E" w:rsidRPr="00CF3BE7" w:rsidRDefault="000F7280">
                                    <w:pPr>
                                      <w:pStyle w:val="KeinLeerraum1"/>
                                    </w:pPr>
                                    <w:sdt>
                                      <w:sdtPr>
                                        <w:alias w:val="Anschrift"/>
                                        <w:tag w:val="Anschrift"/>
                                        <w:id w:val="99992760"/>
                                        <w:placeholder>
                                          <w:docPart w:val="9C7EB4FCB39F403E9128FEA89A18CDFD"/>
                                        </w:placeholder>
                                        <w:dataBinding w:prefixMappings="xmlns:ns0='http://schemas.microsoft.com/office/2006/coverPageProps' " w:xpath="/ns0:CoverPageProperties[1]/ns0:CompanyAddress[1]" w:storeItemID="{55AF091B-3C7A-41E3-B477-F2FDAA23CFDA}"/>
                                        <w:text w:multiLine="1"/>
                                      </w:sdtPr>
                                      <w:sdtEndPr/>
                                      <w:sdtContent>
                                        <w:r w:rsidR="004B3A3E">
                                          <w:t>Am Buchenberg 3, 93182 Duggendorf</w:t>
                                        </w:r>
                                      </w:sdtContent>
                                    </w:sdt>
                                  </w:p>
                                  <w:p w:rsidR="004B3A3E" w:rsidRPr="00CF3BE7" w:rsidRDefault="004B3A3E">
                                    <w:pPr>
                                      <w:pStyle w:val="KeinLeerraum1"/>
                                    </w:pPr>
                                    <w:r>
                                      <w:rPr>
                                        <w:rStyle w:val="Betont"/>
                                      </w:rPr>
                                      <w:t>Tel.</w:t>
                                    </w:r>
                                    <w:r>
                                      <w:t xml:space="preserve"> </w:t>
                                    </w:r>
                                    <w:sdt>
                                      <w:sdtPr>
                                        <w:alias w:val="Telefon"/>
                                        <w:tag w:val="Telefon"/>
                                        <w:id w:val="479743345"/>
                                        <w:placeholder>
                                          <w:docPart w:val="00EEFD73056A4F81B2B9CC04484FBF38"/>
                                        </w:placeholder>
                                        <w:dataBinding w:prefixMappings="xmlns:ns0='http://schemas.microsoft.com/office/2006/coverPageProps' " w:xpath="/ns0:CoverPageProperties[1]/ns0:CompanyPhone[1]" w:storeItemID="{55AF091B-3C7A-41E3-B477-F2FDAA23CFDA}"/>
                                        <w:text/>
                                      </w:sdtPr>
                                      <w:sdtEndPr/>
                                      <w:sdtContent>
                                        <w:r>
                                          <w:t>09473-9509503</w:t>
                                        </w:r>
                                      </w:sdtContent>
                                    </w:sdt>
                                  </w:p>
                                  <w:p w:rsidR="004B3A3E" w:rsidRPr="00CF3BE7" w:rsidRDefault="004B3A3E">
                                    <w:pPr>
                                      <w:pStyle w:val="KeinLeerraum1"/>
                                    </w:pPr>
                                    <w:r>
                                      <w:rPr>
                                        <w:rStyle w:val="Betont"/>
                                      </w:rPr>
                                      <w:t>Fax</w:t>
                                    </w:r>
                                    <w:r>
                                      <w:t xml:space="preserve"> </w:t>
                                    </w:r>
                                    <w:sdt>
                                      <w:sdtPr>
                                        <w:alias w:val="Fax"/>
                                        <w:tag w:val="Fax"/>
                                        <w:id w:val="1320772231"/>
                                        <w:placeholder>
                                          <w:docPart w:val="2E3DC92BD34F4B80A49428F2243C3A78"/>
                                        </w:placeholder>
                                        <w:dataBinding w:prefixMappings="xmlns:ns0='http://schemas.microsoft.com/office/2006/coverPageProps' " w:xpath="/ns0:CoverPageProperties[1]/ns0:CompanyFax[1]" w:storeItemID="{55AF091B-3C7A-41E3-B477-F2FDAA23CFDA}"/>
                                        <w:text/>
                                      </w:sdtPr>
                                      <w:sdtEndPr/>
                                      <w:sdtContent>
                                        <w:r>
                                          <w:t>09473-9509506</w:t>
                                        </w:r>
                                      </w:sdtContent>
                                    </w:sdt>
                                  </w:p>
                                  <w:sdt>
                                    <w:sdtPr>
                                      <w:alias w:val="Website"/>
                                      <w:tag w:val="Website"/>
                                      <w:id w:val="917671191"/>
                                      <w:placeholder>
                                        <w:docPart w:val="2F382D9CF7724E61A7E33DAA542C7E74"/>
                                      </w:placeholder>
                                      <w:dataBinding w:prefixMappings="xmlns:ns0='http://purl.org/dc/elements/1.1/' xmlns:ns1='http://schemas.openxmlformats.org/package/2006/metadata/core-properties' " w:xpath="/ns1:coreProperties[1]/ns1:keywords[1]" w:storeItemID="{6C3C8BC8-F283-45AE-878A-BAB7291924A1}"/>
                                      <w:text/>
                                    </w:sdtPr>
                                    <w:sdtEndPr/>
                                    <w:sdtContent>
                                      <w:p w:rsidR="004B3A3E" w:rsidRPr="00CF3BE7" w:rsidRDefault="004B3A3E">
                                        <w:r>
                                          <w:t>www.ogv-duggendorf.com</w:t>
                                        </w:r>
                                      </w:p>
                                    </w:sdtContent>
                                  </w:sdt>
                                  <w:p w:rsidR="004B3A3E" w:rsidRPr="00CF3BE7" w:rsidRDefault="004B3A3E"/>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type w14:anchorId="1F938386" id="_x0000_t202" coordsize="21600,21600" o:spt="202" path="m,l,21600r21600,l21600,xe">
                        <v:stroke joinstyle="miter"/>
                        <v:path gradientshapeok="t" o:connecttype="rect"/>
                      </v:shapetype>
                      <v:shape id="Textfeld 3" o:spid="_x0000_s1026" type="#_x0000_t202" alt="Kontaktinformationen des Unternehmens"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" o:allowincell="f" o:allowoverlap="f" filled="f" stroked="f" strokeweight=".5pt">
                        <v:textbox style="mso-fit-shape-to-text:t" inset="0,0,0,0">
                          <w:txbxContent>
                            <w:sdt>
                              <w:sdtPr>
                                <w:rPr>
                                  <w:kern w:val="20"/>
                                </w:rPr>
                                <w:alias w:val="Firma"/>
                                <w:tag w:val=""/>
                                <w:id w:val="-674192917"/>
                                <w:placeholder>
                                  <w:docPart w:val="7625148E9D2E4F81A629D22590EFE904"/>
                                </w:placeholder>
                                <w:dataBinding w:prefixMappings="xmlns:ns0='http://schemas.openxmlformats.org/officeDocument/2006/extended-properties' " w:xpath="/ns0:Properties[1]/ns0:Company[1]" w:storeItemID="{6668398D-A668-4E3E-A5EB-62B293D839F1}"/>
                                <w:text/>
                              </w:sdtPr>
                              <w:sdtContent>
                                <w:p w:rsidR="004B3A3E" w:rsidRPr="00CF3BE7" w:rsidRDefault="004B3A3E">
                                  <w:pPr>
                                    <w:pStyle w:val="KeinLeerraum1"/>
                                    <w:rPr>
                                      <w:kern w:val="20"/>
                                    </w:rPr>
                                  </w:pPr>
                                  <w:r>
                                    <w:rPr>
                                      <w:kern w:val="20"/>
                                    </w:rPr>
                                    <w:t xml:space="preserve">Lilia </w:t>
                                  </w:r>
                                  <w:proofErr w:type="spellStart"/>
                                  <w:r>
                                    <w:rPr>
                                      <w:kern w:val="20"/>
                                    </w:rPr>
                                    <w:t>Auerböck</w:t>
                                  </w:r>
                                  <w:proofErr w:type="spellEnd"/>
                                  <w:r>
                                    <w:rPr>
                                      <w:kern w:val="20"/>
                                    </w:rPr>
                                    <w:t>, 1.Vorstand OGV Duggendorf</w:t>
                                  </w:r>
                                </w:p>
                              </w:sdtContent>
                            </w:sdt>
                            <w:p w:rsidR="004B3A3E" w:rsidRPr="00CF3BE7" w:rsidRDefault="004B3A3E">
                              <w:pPr>
                                <w:pStyle w:val="KeinLeerraum1"/>
                              </w:pPr>
                              <w:sdt>
                                <w:sdtPr>
                                  <w:alias w:val="Anschrift"/>
                                  <w:tag w:val="Anschrift"/>
                                  <w:id w:val="99992760"/>
                                  <w:placeholder>
                                    <w:docPart w:val="9C7EB4FCB39F403E9128FEA89A18CDFD"/>
                                  </w:placeholder>
                                  <w:dataBinding w:prefixMappings="xmlns:ns0='http://schemas.microsoft.com/office/2006/coverPageProps' " w:xpath="/ns0:CoverPageProperties[1]/ns0:CompanyAddress[1]" w:storeItemID="{55AF091B-3C7A-41E3-B477-F2FDAA23CFDA}"/>
                                  <w:text w:multiLine="1"/>
                                </w:sdtPr>
                                <w:sdtContent>
                                  <w:r>
                                    <w:t>Am Buchenberg 3, 93182 Duggendorf</w:t>
                                  </w:r>
                                </w:sdtContent>
                              </w:sdt>
                            </w:p>
                            <w:p w:rsidR="004B3A3E" w:rsidRPr="00CF3BE7" w:rsidRDefault="004B3A3E">
                              <w:pPr>
                                <w:pStyle w:val="KeinLeerraum1"/>
                              </w:pPr>
                              <w:r>
                                <w:rPr>
                                  <w:rStyle w:val="Betont"/>
                                </w:rPr>
                                <w:t>Tel.</w:t>
                              </w:r>
                              <w:r>
                                <w:t xml:space="preserve"> </w:t>
                              </w:r>
                              <w:sdt>
                                <w:sdtPr>
                                  <w:alias w:val="Telefon"/>
                                  <w:tag w:val="Telefon"/>
                                  <w:id w:val="479743345"/>
                                  <w:placeholder>
                                    <w:docPart w:val="00EEFD73056A4F81B2B9CC04484FBF38"/>
                                  </w:placeholder>
                                  <w:dataBinding w:prefixMappings="xmlns:ns0='http://schemas.microsoft.com/office/2006/coverPageProps' " w:xpath="/ns0:CoverPageProperties[1]/ns0:CompanyPhone[1]" w:storeItemID="{55AF091B-3C7A-41E3-B477-F2FDAA23CFDA}"/>
                                  <w:text/>
                                </w:sdtPr>
                                <w:sdtContent>
                                  <w:r>
                                    <w:t>09473-9509503</w:t>
                                  </w:r>
                                </w:sdtContent>
                              </w:sdt>
                            </w:p>
                            <w:p w:rsidR="004B3A3E" w:rsidRPr="00CF3BE7" w:rsidRDefault="004B3A3E">
                              <w:pPr>
                                <w:pStyle w:val="KeinLeerraum1"/>
                              </w:pPr>
                              <w:r>
                                <w:rPr>
                                  <w:rStyle w:val="Betont"/>
                                </w:rPr>
                                <w:t>Fax</w:t>
                              </w:r>
                              <w:r>
                                <w:t xml:space="preserve"> </w:t>
                              </w:r>
                              <w:sdt>
                                <w:sdtPr>
                                  <w:alias w:val="Fax"/>
                                  <w:tag w:val="Fax"/>
                                  <w:id w:val="1320772231"/>
                                  <w:placeholder>
                                    <w:docPart w:val="2E3DC92BD34F4B80A49428F2243C3A78"/>
                                  </w:placeholder>
                                  <w:dataBinding w:prefixMappings="xmlns:ns0='http://schemas.microsoft.com/office/2006/coverPageProps' " w:xpath="/ns0:CoverPageProperties[1]/ns0:CompanyFax[1]" w:storeItemID="{55AF091B-3C7A-41E3-B477-F2FDAA23CFDA}"/>
                                  <w:text/>
                                </w:sdtPr>
                                <w:sdtContent>
                                  <w:r>
                                    <w:t>09473-9509506</w:t>
                                  </w:r>
                                </w:sdtContent>
                              </w:sdt>
                            </w:p>
                            <w:sdt>
                              <w:sdtPr>
                                <w:alias w:val="Website"/>
                                <w:tag w:val="Website"/>
                                <w:id w:val="917671191"/>
                                <w:placeholder>
                                  <w:docPart w:val="2F382D9CF7724E61A7E33DAA542C7E74"/>
                                </w:placeholder>
                                <w:dataBinding w:prefixMappings="xmlns:ns0='http://purl.org/dc/elements/1.1/' xmlns:ns1='http://schemas.openxmlformats.org/package/2006/metadata/core-properties' " w:xpath="/ns1:coreProperties[1]/ns1:keywords[1]" w:storeItemID="{6C3C8BC8-F283-45AE-878A-BAB7291924A1}"/>
                                <w:text/>
                              </w:sdtPr>
                              <w:sdtContent>
                                <w:p w:rsidR="004B3A3E" w:rsidRPr="00CF3BE7" w:rsidRDefault="004B3A3E">
                                  <w:r>
                                    <w:t>www.ogv-duggendorf.com</w:t>
                                  </w:r>
                                </w:p>
                              </w:sdtContent>
                            </w:sdt>
                            <w:p w:rsidR="004B3A3E" w:rsidRPr="00CF3BE7" w:rsidRDefault="004B3A3E"/>
                          </w:txbxContent>
                        </v:textbox>
                        <w10:wrap type="topAndBottom" anchorx="page" anchory="page"/>
                      </v:shape>
                    </w:pict>
                  </mc:Fallback>
                </mc:AlternateContent>
              </w:r>
            </w:sdtContent>
          </w:sdt>
        </w:p>
        <w:p w:rsidR="00F70F8F" w:rsidRDefault="00F70F8F">
          <w:r>
            <w:rPr>
              <w:noProof/>
              <w:lang w:eastAsia="de-DE"/>
            </w:rPr>
            <mc:AlternateContent>
              <mc:Choice Requires="wps">
                <w:drawing>
                  <wp:anchor distT="0" distB="0" distL="114300" distR="114300" simplePos="0" relativeHeight="251656192" behindDoc="0" locked="0" layoutInCell="1" allowOverlap="1" wp14:anchorId="35A6724A" wp14:editId="4D7B63B6">
                    <wp:simplePos x="0" y="0"/>
                    <wp:positionH relativeFrom="margin">
                      <wp:align>right</wp:align>
                    </wp:positionH>
                    <wp:positionV relativeFrom="margin">
                      <wp:align>bottom</wp:align>
                    </wp:positionV>
                    <wp:extent cx="6057900" cy="6210300"/>
                    <wp:effectExtent l="0" t="0" r="0" b="11430"/>
                    <wp:wrapTopAndBottom/>
                    <wp:docPr id="6" name="Textfeld 6" descr="Titel, Untertitel und Exposee"/>
                    <wp:cNvGraphicFramePr/>
                    <a:graphic xmlns:a="http://schemas.openxmlformats.org/drawingml/2006/main">
                      <a:graphicData uri="http://schemas.microsoft.com/office/word/2010/wordprocessingShape">
                        <wps:wsp>
                          <wps:cNvSpPr txBox="1"/>
                          <wps:spPr>
                            <a:xfrm>
                              <a:off x="0" y="0"/>
                              <a:ext cx="6057900" cy="6210300"/>
                            </a:xfrm>
                            <a:prstGeom prst="rect">
                              <a:avLst/>
                            </a:prstGeom>
                            <a:noFill/>
                            <a:ln w="6350">
                              <a:noFill/>
                            </a:ln>
                            <a:effectLst/>
                          </wps:spPr>
                          <wps:txbx>
                            <w:txbxContent>
                              <w:p w:rsidR="004B3A3E" w:rsidRPr="00CF3BE7" w:rsidRDefault="000F7280">
                                <w:pPr>
                                  <w:pStyle w:val="Titel1"/>
                                </w:pPr>
                                <w:sdt>
                                  <w:sdtPr>
                                    <w:rPr>
                                      <w:sz w:val="92"/>
                                      <w:szCs w:val="92"/>
                                    </w:rPr>
                                    <w:alias w:val="Titel"/>
                                    <w:tag w:val=""/>
                                    <w:id w:val="701364701"/>
                                    <w:dataBinding w:prefixMappings="xmlns:ns0='http://purl.org/dc/elements/1.1/' xmlns:ns1='http://schemas.openxmlformats.org/package/2006/metadata/core-properties' " w:xpath="/ns1:coreProperties[1]/ns0:title[1]" w:storeItemID="{6C3C8BC8-F283-45AE-878A-BAB7291924A1}"/>
                                    <w:text/>
                                  </w:sdtPr>
                                  <w:sdtEndPr/>
                                  <w:sdtContent>
                                    <w:r w:rsidR="004B3A3E" w:rsidRPr="008A2795">
                                      <w:rPr>
                                        <w:sz w:val="92"/>
                                        <w:szCs w:val="92"/>
                                      </w:rPr>
                                      <w:t>Satzung</w:t>
                                    </w:r>
                                  </w:sdtContent>
                                </w:sdt>
                              </w:p>
                              <w:p w:rsidR="004B3A3E" w:rsidRPr="00CF3BE7" w:rsidRDefault="004B3A3E">
                                <w:pPr>
                                  <w:pStyle w:val="Untertitel1"/>
                                </w:pPr>
                                <w:r>
                                  <w:t>des OGV-Duggendorf</w:t>
                                </w:r>
                              </w:p>
                              <w:sdt>
                                <w:sdtPr>
                                  <w:alias w:val="Exposee"/>
                                  <w:id w:val="106622669"/>
                                  <w:dataBinding w:prefixMappings="xmlns:ns0='http://schemas.microsoft.com/office/2006/coverPageProps'" w:xpath="/ns0:CoverPageProperties[1]/ns0:Abstract[1]" w:storeItemID="{55AF091B-3C7A-41E3-B477-F2FDAA23CFDA}"/>
                                  <w:text/>
                                </w:sdtPr>
                                <w:sdtEndPr/>
                                <w:sdtContent>
                                  <w:p w:rsidR="004B3A3E" w:rsidRDefault="004B3A3E">
                                    <w:pPr>
                                      <w:pStyle w:val="Exposee"/>
                                    </w:pPr>
                                    <w:r>
                                      <w:t xml:space="preserve">Vorgelegt beim Finanzamt Regensburg zur Prüfung wegen Änderung </w:t>
                                    </w:r>
                                    <w:proofErr w:type="spellStart"/>
                                    <w:r>
                                      <w:t>anläßlich</w:t>
                                    </w:r>
                                    <w:proofErr w:type="spellEnd"/>
                                    <w:r>
                                      <w:t xml:space="preserve"> der Eintragung des Vereins beim Registergericht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85000</wp14:pctHeight>
                    </wp14:sizeRelV>
                  </wp:anchor>
                </w:drawing>
              </mc:Choice>
              <mc:Fallback>
                <w:pict>
                  <v:shape w14:anchorId="35A6724A" id="Textfeld 6" o:spid="_x0000_s1027" type="#_x0000_t202" alt="Titel, Untertitel und Exposee" style="position:absolute;margin-left:425.8pt;margin-top:0;width:477pt;height:489pt;z-index:251656192;visibility:visible;mso-wrap-style:square;mso-width-percent:0;mso-height-percent:850;mso-wrap-distance-left:9pt;mso-wrap-distance-top:0;mso-wrap-distance-right:9pt;mso-wrap-distance-bottom:0;mso-position-horizontal:right;mso-position-horizontal-relative:margin;mso-position-vertical:bottom;mso-position-vertical-relative:margin;mso-width-percent:0;mso-height-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" filled="f" stroked="f" strokeweight=".5pt">
                    <v:textbox inset="0,0,0,0">
                      <w:txbxContent>
                        <w:p w:rsidR="004B3A3E" w:rsidRPr="00CF3BE7" w:rsidRDefault="004B3A3E">
                          <w:pPr>
                            <w:pStyle w:val="Titel1"/>
                          </w:pPr>
                          <w:sdt>
                            <w:sdtPr>
                              <w:rPr>
                                <w:sz w:val="92"/>
                                <w:szCs w:val="92"/>
                              </w:rPr>
                              <w:alias w:val="Titel"/>
                              <w:tag w:val=""/>
                              <w:id w:val="701364701"/>
                              <w:dataBinding w:prefixMappings="xmlns:ns0='http://purl.org/dc/elements/1.1/' xmlns:ns1='http://schemas.openxmlformats.org/package/2006/metadata/core-properties' " w:xpath="/ns1:coreProperties[1]/ns0:title[1]" w:storeItemID="{6C3C8BC8-F283-45AE-878A-BAB7291924A1}"/>
                              <w:text/>
                            </w:sdtPr>
                            <w:sdtContent>
                              <w:r w:rsidRPr="008A2795">
                                <w:rPr>
                                  <w:sz w:val="92"/>
                                  <w:szCs w:val="92"/>
                                </w:rPr>
                                <w:t>Satzung</w:t>
                              </w:r>
                            </w:sdtContent>
                          </w:sdt>
                        </w:p>
                        <w:p w:rsidR="004B3A3E" w:rsidRPr="00CF3BE7" w:rsidRDefault="004B3A3E">
                          <w:pPr>
                            <w:pStyle w:val="Untertitel1"/>
                          </w:pPr>
                          <w:r>
                            <w:t>des OGV-Duggendorf</w:t>
                          </w:r>
                        </w:p>
                        <w:sdt>
                          <w:sdtPr>
                            <w:alias w:val="Exposee"/>
                            <w:id w:val="106622669"/>
                            <w:dataBinding w:prefixMappings="xmlns:ns0='http://schemas.microsoft.com/office/2006/coverPageProps'" w:xpath="/ns0:CoverPageProperties[1]/ns0:Abstract[1]" w:storeItemID="{55AF091B-3C7A-41E3-B477-F2FDAA23CFDA}"/>
                            <w:text/>
                          </w:sdtPr>
                          <w:sdtContent>
                            <w:p w:rsidR="004B3A3E" w:rsidRDefault="004B3A3E">
                              <w:pPr>
                                <w:pStyle w:val="Exposee"/>
                              </w:pPr>
                              <w:r>
                                <w:t xml:space="preserve">Vorgelegt beim Finanzamt Regensburg zur Prüfung wegen Änderung </w:t>
                              </w:r>
                              <w:proofErr w:type="spellStart"/>
                              <w:r>
                                <w:t>anläßlich</w:t>
                              </w:r>
                              <w:proofErr w:type="spellEnd"/>
                              <w:r>
                                <w:t xml:space="preserve"> der Eintragung des Vereins beim Registergericht</w:t>
                              </w:r>
                            </w:p>
                          </w:sdtContent>
                        </w:sdt>
                      </w:txbxContent>
                    </v:textbox>
                    <w10:wrap type="topAndBottom" anchorx="margin" anchory="margin"/>
                  </v:shape>
                </w:pict>
              </mc:Fallback>
            </mc:AlternateContent>
          </w:r>
        </w:p>
      </w:sdtContent>
    </w:sdt>
    <w:sdt>
      <w:sdtPr>
        <w:rPr>
          <w:rFonts w:asciiTheme="minorHAnsi" w:eastAsiaTheme="minorHAnsi" w:hAnsiTheme="minorHAnsi" w:cstheme="minorBidi"/>
          <w:b w:val="0"/>
          <w:bCs w:val="0"/>
          <w:color w:val="595959" w:themeColor="text1" w:themeTint="A6"/>
          <w:kern w:val="20"/>
          <w:sz w:val="20"/>
          <w:szCs w:val="20"/>
        </w:rPr>
        <w:id w:val="853924860"/>
        <w:docPartObj>
          <w:docPartGallery w:val="Table of Contents"/>
          <w:docPartUnique/>
        </w:docPartObj>
      </w:sdtPr>
      <w:sdtEndPr/>
      <w:sdtContent>
        <w:p w:rsidR="000559A7" w:rsidRPr="00590995" w:rsidRDefault="000559A7" w:rsidP="00590995">
          <w:pPr>
            <w:pStyle w:val="Inhaltsverzeichnisberschrift"/>
            <w:spacing w:before="0" w:after="360" w:line="240" w:lineRule="auto"/>
            <w:ind w:left="-357" w:right="-357"/>
            <w:rPr>
              <w:b w:val="0"/>
              <w:color w:val="595959" w:themeColor="text1" w:themeTint="A6"/>
            </w:rPr>
          </w:pPr>
          <w:r w:rsidRPr="00590995">
            <w:rPr>
              <w:b w:val="0"/>
              <w:color w:val="595959" w:themeColor="text1" w:themeTint="A6"/>
              <w:sz w:val="36"/>
              <w:szCs w:val="36"/>
            </w:rPr>
            <w:t>Inhalt</w:t>
          </w:r>
        </w:p>
        <w:p w:rsidR="009C678F" w:rsidRDefault="00590995">
          <w:pPr>
            <w:pStyle w:val="Verzeichnis1"/>
            <w:tabs>
              <w:tab w:val="right" w:leader="underscore" w:pos="9120"/>
            </w:tabs>
            <w:rPr>
              <w:sz w:val="22"/>
            </w:rPr>
          </w:pPr>
          <w:r>
            <w:fldChar w:fldCharType="begin"/>
          </w:r>
          <w:r>
            <w:instrText xml:space="preserve"> TOC \o "1-1" \h \z \u </w:instrText>
          </w:r>
          <w:r>
            <w:fldChar w:fldCharType="separate"/>
          </w:r>
          <w:hyperlink w:anchor="_Toc329779588" w:history="1">
            <w:r w:rsidR="00623CAA">
              <w:rPr>
                <w:rStyle w:val="Hyperlink"/>
                <w:sz w:val="22"/>
              </w:rPr>
              <w:t>§ 1     Name, Sitz, Geschäftsjahr</w:t>
            </w:r>
          </w:hyperlink>
        </w:p>
        <w:p w:rsidR="00590995" w:rsidRPr="00590995" w:rsidRDefault="000F7280">
          <w:pPr>
            <w:pStyle w:val="Verzeichnis1"/>
            <w:tabs>
              <w:tab w:val="right" w:leader="underscore" w:pos="9120"/>
            </w:tabs>
            <w:rPr>
              <w:rFonts w:eastAsiaTheme="minorEastAsia"/>
              <w:color w:val="auto"/>
              <w:kern w:val="0"/>
              <w:sz w:val="24"/>
              <w:szCs w:val="24"/>
            </w:rPr>
          </w:pPr>
          <w:hyperlink w:anchor="_Toc329779589" w:history="1">
            <w:r w:rsidR="00623CAA">
              <w:rPr>
                <w:rStyle w:val="Hyperlink"/>
                <w:sz w:val="22"/>
              </w:rPr>
              <w:t>§ 2     Vereinszweck</w:t>
            </w:r>
          </w:hyperlink>
        </w:p>
        <w:p w:rsidR="00590995" w:rsidRPr="00590995" w:rsidRDefault="000F7280">
          <w:pPr>
            <w:pStyle w:val="Verzeichnis1"/>
            <w:tabs>
              <w:tab w:val="right" w:leader="underscore" w:pos="9120"/>
            </w:tabs>
            <w:rPr>
              <w:rFonts w:eastAsiaTheme="minorEastAsia"/>
              <w:color w:val="auto"/>
              <w:kern w:val="0"/>
              <w:sz w:val="24"/>
              <w:szCs w:val="24"/>
            </w:rPr>
          </w:pPr>
          <w:hyperlink w:anchor="_Toc329779590" w:history="1">
            <w:r w:rsidR="00623CAA">
              <w:rPr>
                <w:rStyle w:val="Hyperlink"/>
                <w:sz w:val="22"/>
              </w:rPr>
              <w:t>§ 3     Mitgliedschaft</w:t>
            </w:r>
          </w:hyperlink>
        </w:p>
        <w:p w:rsidR="00590995" w:rsidRPr="00590995" w:rsidRDefault="000F7280">
          <w:pPr>
            <w:pStyle w:val="Verzeichnis1"/>
            <w:tabs>
              <w:tab w:val="right" w:leader="underscore" w:pos="9120"/>
            </w:tabs>
            <w:rPr>
              <w:rFonts w:eastAsiaTheme="minorEastAsia"/>
              <w:color w:val="auto"/>
              <w:kern w:val="0"/>
              <w:sz w:val="24"/>
              <w:szCs w:val="24"/>
            </w:rPr>
          </w:pPr>
          <w:hyperlink w:anchor="_Toc329779591" w:history="1">
            <w:r w:rsidR="00623CAA">
              <w:rPr>
                <w:rStyle w:val="Hyperlink"/>
                <w:sz w:val="22"/>
              </w:rPr>
              <w:t>§ 4    Ausschluss</w:t>
            </w:r>
          </w:hyperlink>
        </w:p>
        <w:p w:rsidR="00590995" w:rsidRPr="00590995" w:rsidRDefault="000F7280">
          <w:pPr>
            <w:pStyle w:val="Verzeichnis1"/>
            <w:tabs>
              <w:tab w:val="right" w:leader="underscore" w:pos="9120"/>
            </w:tabs>
            <w:rPr>
              <w:rFonts w:eastAsiaTheme="minorEastAsia"/>
              <w:color w:val="auto"/>
              <w:kern w:val="0"/>
              <w:sz w:val="24"/>
              <w:szCs w:val="24"/>
            </w:rPr>
          </w:pPr>
          <w:hyperlink w:anchor="_Toc329779592" w:history="1">
            <w:r w:rsidR="00623CAA">
              <w:rPr>
                <w:rStyle w:val="Hyperlink"/>
                <w:sz w:val="22"/>
              </w:rPr>
              <w:t>§ 5    Rechte und Pflichten der Mitglieder</w:t>
            </w:r>
          </w:hyperlink>
        </w:p>
        <w:p w:rsidR="00590995" w:rsidRDefault="000F7280">
          <w:pPr>
            <w:pStyle w:val="Verzeichnis1"/>
            <w:tabs>
              <w:tab w:val="right" w:leader="underscore" w:pos="9120"/>
            </w:tabs>
            <w:rPr>
              <w:rFonts w:eastAsiaTheme="minorEastAsia"/>
              <w:color w:val="auto"/>
              <w:kern w:val="0"/>
              <w:sz w:val="22"/>
              <w:szCs w:val="22"/>
            </w:rPr>
          </w:pPr>
          <w:hyperlink w:anchor="_Toc329779593" w:history="1">
            <w:r w:rsidR="00623CAA">
              <w:rPr>
                <w:rStyle w:val="Hyperlink"/>
                <w:sz w:val="22"/>
              </w:rPr>
              <w:t>§ 6    Organe des Vereins</w:t>
            </w:r>
          </w:hyperlink>
        </w:p>
        <w:p w:rsidR="00623CAA" w:rsidRDefault="000F7280">
          <w:pPr>
            <w:pStyle w:val="Verzeichnis1"/>
            <w:tabs>
              <w:tab w:val="right" w:leader="underscore" w:pos="9120"/>
            </w:tabs>
          </w:pPr>
          <w:hyperlink w:anchor="_Toc329779594" w:history="1">
            <w:r w:rsidR="00623CAA">
              <w:rPr>
                <w:rStyle w:val="Hyperlink"/>
              </w:rPr>
              <w:t>§</w:t>
            </w:r>
          </w:hyperlink>
          <w:r w:rsidR="00623CAA">
            <w:t xml:space="preserve"> 7     Mitgliederversammlung </w:t>
          </w:r>
        </w:p>
        <w:p w:rsidR="00623CAA" w:rsidRDefault="00623CAA">
          <w:pPr>
            <w:pStyle w:val="Verzeichnis1"/>
            <w:tabs>
              <w:tab w:val="right" w:leader="underscore" w:pos="9120"/>
            </w:tabs>
          </w:pPr>
          <w:r>
            <w:t>§ 8    Durchführung der Mitgliederversammlung</w:t>
          </w:r>
        </w:p>
        <w:p w:rsidR="00623CAA" w:rsidRDefault="00623CAA">
          <w:pPr>
            <w:pStyle w:val="Verzeichnis1"/>
            <w:tabs>
              <w:tab w:val="right" w:leader="underscore" w:pos="9120"/>
            </w:tabs>
          </w:pPr>
          <w:r>
            <w:t>§ 9    Aufgaben der Mitgliederversammlung</w:t>
          </w:r>
        </w:p>
        <w:p w:rsidR="00623CAA" w:rsidRDefault="00623CAA">
          <w:pPr>
            <w:pStyle w:val="Verzeichnis1"/>
            <w:tabs>
              <w:tab w:val="right" w:leader="underscore" w:pos="9120"/>
            </w:tabs>
          </w:pPr>
          <w:r>
            <w:t>§ 10  Vereinsleitung</w:t>
          </w:r>
        </w:p>
        <w:p w:rsidR="00623CAA" w:rsidRDefault="00623CAA">
          <w:pPr>
            <w:pStyle w:val="Verzeichnis1"/>
            <w:tabs>
              <w:tab w:val="right" w:leader="underscore" w:pos="9120"/>
            </w:tabs>
          </w:pPr>
          <w:r>
            <w:t>§ 11Vorstand</w:t>
          </w:r>
        </w:p>
        <w:p w:rsidR="00623CAA" w:rsidRDefault="00623CAA">
          <w:pPr>
            <w:pStyle w:val="Verzeichnis1"/>
            <w:tabs>
              <w:tab w:val="right" w:leader="underscore" w:pos="9120"/>
            </w:tabs>
          </w:pPr>
          <w:r>
            <w:t>§ 12 Betriebsmittel</w:t>
          </w:r>
        </w:p>
        <w:p w:rsidR="00623CAA" w:rsidRDefault="00623CAA">
          <w:pPr>
            <w:pStyle w:val="Verzeichnis1"/>
            <w:tabs>
              <w:tab w:val="right" w:leader="underscore" w:pos="9120"/>
            </w:tabs>
          </w:pPr>
          <w:r>
            <w:t>§ 13 Jahresmitgliedsbeitrag</w:t>
          </w:r>
        </w:p>
        <w:p w:rsidR="00623CAA" w:rsidRDefault="00623CAA">
          <w:pPr>
            <w:pStyle w:val="Verzeichnis1"/>
            <w:tabs>
              <w:tab w:val="right" w:leader="underscore" w:pos="9120"/>
            </w:tabs>
          </w:pPr>
          <w:r>
            <w:t>§ 14 Aufgaben des Kassierers</w:t>
          </w:r>
        </w:p>
        <w:p w:rsidR="00623CAA" w:rsidRDefault="00623CAA">
          <w:pPr>
            <w:pStyle w:val="Verzeichnis1"/>
            <w:tabs>
              <w:tab w:val="right" w:leader="underscore" w:pos="9120"/>
            </w:tabs>
          </w:pPr>
          <w:r>
            <w:t>§ 15 Aufgaben des Schriftführers</w:t>
          </w:r>
        </w:p>
        <w:p w:rsidR="00D835F0" w:rsidRDefault="00D835F0">
          <w:pPr>
            <w:pStyle w:val="Verzeichnis1"/>
            <w:tabs>
              <w:tab w:val="right" w:leader="underscore" w:pos="9120"/>
            </w:tabs>
          </w:pPr>
          <w:r>
            <w:t>§ 16 Satzungsänderung und Auflösung des Vereins</w:t>
          </w:r>
        </w:p>
        <w:p w:rsidR="00590995" w:rsidRDefault="00D835F0">
          <w:pPr>
            <w:pStyle w:val="Verzeichnis1"/>
            <w:tabs>
              <w:tab w:val="right" w:leader="underscore" w:pos="9120"/>
            </w:tabs>
            <w:rPr>
              <w:rFonts w:eastAsiaTheme="minorEastAsia"/>
              <w:color w:val="auto"/>
              <w:kern w:val="0"/>
              <w:sz w:val="22"/>
              <w:szCs w:val="22"/>
            </w:rPr>
          </w:pPr>
          <w:r>
            <w:t>§ 1</w:t>
          </w:r>
          <w:r w:rsidR="00757754">
            <w:t>7</w:t>
          </w:r>
          <w:r>
            <w:t xml:space="preserve"> Inkrafttreten der Satzung</w:t>
          </w:r>
          <w:r w:rsidR="00623CAA">
            <w:t xml:space="preserve">              </w:t>
          </w:r>
        </w:p>
        <w:p w:rsidR="000559A7" w:rsidRDefault="00590995">
          <w:r>
            <w:fldChar w:fldCharType="end"/>
          </w:r>
        </w:p>
      </w:sdtContent>
    </w:sdt>
    <w:p w:rsidR="002E1897" w:rsidRDefault="002E1897">
      <w:pPr>
        <w:sectPr w:rsidR="002E1897" w:rsidSect="00D31B46">
          <w:headerReference w:type="default" r:id="rId11"/>
          <w:pgSz w:w="11907" w:h="16839" w:code="9"/>
          <w:pgMar w:top="2678" w:right="1512" w:bottom="1913" w:left="1512" w:header="918" w:footer="709" w:gutter="0"/>
          <w:pgNumType w:start="0"/>
          <w:cols w:space="720"/>
          <w:titlePg/>
          <w:docGrid w:linePitch="360"/>
        </w:sectPr>
      </w:pPr>
    </w:p>
    <w:p w:rsidR="002E1897" w:rsidRPr="00590995" w:rsidRDefault="00D835F0" w:rsidP="00D835F0">
      <w:pPr>
        <w:pStyle w:val="berschrift21"/>
        <w:jc w:val="center"/>
      </w:pPr>
      <w:r>
        <w:lastRenderedPageBreak/>
        <w:t>§ 1  Name, Sitz, Geschäftsjahr</w:t>
      </w:r>
    </w:p>
    <w:p w:rsidR="002E1897" w:rsidRPr="00590995" w:rsidRDefault="002E1897" w:rsidP="00D835F0"/>
    <w:p w:rsidR="002E1897" w:rsidRPr="009B4A22" w:rsidRDefault="00D835F0" w:rsidP="00CE2365">
      <w:pPr>
        <w:pStyle w:val="Listenabsatz"/>
        <w:numPr>
          <w:ilvl w:val="0"/>
          <w:numId w:val="8"/>
        </w:numPr>
      </w:pPr>
      <w:r>
        <w:t xml:space="preserve">Der Verein führt den Namen </w:t>
      </w:r>
      <w:r w:rsidRPr="00D835F0">
        <w:rPr>
          <w:b/>
          <w:sz w:val="22"/>
          <w:szCs w:val="22"/>
        </w:rPr>
        <w:t>Obst- und Gartenbauverein Duggendorf</w:t>
      </w:r>
      <w:r>
        <w:rPr>
          <w:b/>
          <w:sz w:val="22"/>
          <w:szCs w:val="22"/>
        </w:rPr>
        <w:t>.</w:t>
      </w:r>
      <w:r w:rsidR="009B4A22">
        <w:rPr>
          <w:b/>
          <w:sz w:val="22"/>
          <w:szCs w:val="22"/>
        </w:rPr>
        <w:t xml:space="preserve"> </w:t>
      </w:r>
      <w:r w:rsidR="009B4A22" w:rsidRPr="009B4A22">
        <w:rPr>
          <w:sz w:val="22"/>
          <w:szCs w:val="22"/>
        </w:rPr>
        <w:t xml:space="preserve">Er soll in das Vereinsregister eingetragen werden. </w:t>
      </w:r>
      <w:r w:rsidR="009B4A22">
        <w:rPr>
          <w:sz w:val="22"/>
          <w:szCs w:val="22"/>
        </w:rPr>
        <w:t>Mit Eintrag führt er den Namenszusatz „e.V.“.</w:t>
      </w:r>
    </w:p>
    <w:p w:rsidR="002E1897" w:rsidRDefault="00D835F0" w:rsidP="00CE2365">
      <w:pPr>
        <w:pStyle w:val="Listenabsatz"/>
        <w:numPr>
          <w:ilvl w:val="0"/>
          <w:numId w:val="8"/>
        </w:numPr>
      </w:pPr>
      <w:r>
        <w:t>Der Sitz des Vereins ist Duggendorf.</w:t>
      </w:r>
    </w:p>
    <w:p w:rsidR="00D835F0" w:rsidRPr="00590995" w:rsidRDefault="00D835F0" w:rsidP="00CE2365">
      <w:pPr>
        <w:pStyle w:val="Listenabsatz"/>
        <w:numPr>
          <w:ilvl w:val="0"/>
          <w:numId w:val="8"/>
        </w:numPr>
      </w:pPr>
      <w:r>
        <w:t>Geschäftsjahr ist das Kalenderjahr.</w:t>
      </w:r>
    </w:p>
    <w:p w:rsidR="002E1897" w:rsidRPr="00590995" w:rsidRDefault="00D835F0" w:rsidP="00D835F0">
      <w:pPr>
        <w:pStyle w:val="berschrift21"/>
        <w:jc w:val="center"/>
      </w:pPr>
      <w:r>
        <w:t>§ 2  Vereinszweck</w:t>
      </w:r>
    </w:p>
    <w:p w:rsidR="00D835F0" w:rsidRDefault="00D835F0"/>
    <w:p w:rsidR="002E1897" w:rsidRDefault="00D835F0" w:rsidP="00CE2365">
      <w:pPr>
        <w:pStyle w:val="Listenabsatz"/>
        <w:numPr>
          <w:ilvl w:val="0"/>
          <w:numId w:val="9"/>
        </w:numPr>
      </w:pPr>
      <w:r>
        <w:t>Der Verein verfolgt ausschließlich und unmittelbar gemeinnützige Zwecke im Sinne des Abschnitts „Steuerbegünstigte Zwecke“ der Abgabenordnung.</w:t>
      </w:r>
    </w:p>
    <w:p w:rsidR="00D835F0" w:rsidRDefault="00D835F0" w:rsidP="00CE2365">
      <w:pPr>
        <w:pStyle w:val="Listenabsatz"/>
        <w:numPr>
          <w:ilvl w:val="0"/>
          <w:numId w:val="9"/>
        </w:numPr>
      </w:pPr>
      <w:r>
        <w:t>Zweck des Vereins ist</w:t>
      </w:r>
    </w:p>
    <w:p w:rsidR="00D835F0" w:rsidRDefault="00D835F0" w:rsidP="00CE2365">
      <w:pPr>
        <w:pStyle w:val="Listenabsatz"/>
        <w:numPr>
          <w:ilvl w:val="0"/>
          <w:numId w:val="10"/>
        </w:numPr>
      </w:pPr>
      <w:r>
        <w:t xml:space="preserve"> Die Förderung des Obst- und Gartenbaues, der Landespflege und des Umweltschutzes zur Erhaltung einer schönen Kulturlandschaft und der menschlichen Gesundheit.</w:t>
      </w:r>
    </w:p>
    <w:p w:rsidR="00D835F0" w:rsidRDefault="00D835F0" w:rsidP="00CE2365">
      <w:pPr>
        <w:pStyle w:val="Listenabsatz"/>
        <w:numPr>
          <w:ilvl w:val="0"/>
          <w:numId w:val="10"/>
        </w:numPr>
      </w:pPr>
      <w:r>
        <w:t>Die Förderung der Ortsverschönerung und der Verschönerung der Heimat, der Heimatpflege und somit der gesamten Landeskultur.</w:t>
      </w:r>
    </w:p>
    <w:p w:rsidR="008A2795" w:rsidRDefault="008A2795" w:rsidP="00CE2365">
      <w:pPr>
        <w:pStyle w:val="Listenabsatz"/>
        <w:numPr>
          <w:ilvl w:val="0"/>
          <w:numId w:val="10"/>
        </w:numPr>
      </w:pPr>
      <w:r>
        <w:t>Dem Verein ist es ein Anliegen, besonders die Kinder und Jugendlichen einschließlich ihrer Familien an diesen Vereinszweck heranzuführen.</w:t>
      </w:r>
    </w:p>
    <w:p w:rsidR="008A2795" w:rsidRDefault="008A2795" w:rsidP="00CE2365">
      <w:pPr>
        <w:pStyle w:val="Listenabsatz"/>
        <w:numPr>
          <w:ilvl w:val="0"/>
          <w:numId w:val="9"/>
        </w:numPr>
      </w:pPr>
      <w:r>
        <w:t>Die Satzungszwecke werden verwirklicht insbesondere durch</w:t>
      </w:r>
    </w:p>
    <w:p w:rsidR="008A2795" w:rsidRDefault="008A2795" w:rsidP="00CE2365">
      <w:pPr>
        <w:pStyle w:val="Listenabsatz"/>
        <w:numPr>
          <w:ilvl w:val="0"/>
          <w:numId w:val="11"/>
        </w:numPr>
      </w:pPr>
      <w:r>
        <w:t>Bildungs- und Öffentlichkeitsarbeit in den genannten Gebieten</w:t>
      </w:r>
    </w:p>
    <w:p w:rsidR="008A2795" w:rsidRDefault="008A2795" w:rsidP="00CE2365">
      <w:pPr>
        <w:pStyle w:val="Listenabsatz"/>
        <w:numPr>
          <w:ilvl w:val="0"/>
          <w:numId w:val="11"/>
        </w:numPr>
      </w:pPr>
      <w:r>
        <w:t>Fachveranstaltungen, Lehrgänge, Lehrfahrten, Vorträge und Kurse, Wettbewerbe, Aktionen, Pflanz- und Pflegemaßnahmen in Dorf und Landschaft, Patenschaften, Gartenbewirtschaftung, Naturerziehung, Schulgartenarbeit und weitere Maßnahmen.</w:t>
      </w:r>
    </w:p>
    <w:p w:rsidR="008A2795" w:rsidRDefault="008A2795" w:rsidP="00CE2365">
      <w:pPr>
        <w:pStyle w:val="Listenabsatz"/>
        <w:numPr>
          <w:ilvl w:val="0"/>
          <w:numId w:val="11"/>
        </w:numPr>
      </w:pPr>
      <w:r>
        <w:t>Die Vertretung des Freizeitgartenbaues auf Ortsebene.</w:t>
      </w:r>
    </w:p>
    <w:p w:rsidR="008A2795" w:rsidRDefault="008A2795" w:rsidP="00CE2365">
      <w:pPr>
        <w:pStyle w:val="Listenabsatz"/>
        <w:numPr>
          <w:ilvl w:val="0"/>
          <w:numId w:val="9"/>
        </w:numPr>
      </w:pPr>
      <w:r>
        <w:t xml:space="preserve">Der Verein ist selbstlos tätig, er verfolgt nicht in erster Linie eigenwirtschaftliche Zwecke. Mittel des Vereins dürfen nur für satzungsgemäße Zwecke verwendet werden. Die </w:t>
      </w:r>
      <w:r w:rsidR="002365EF">
        <w:t>M</w:t>
      </w:r>
      <w:r>
        <w:t>itglieder erhalten keine Zuwendungen aus Mitteln des Vereins. Es darf keine Person durch Ausgaben, die dem Zweck der Körperschaft fremd sind oder durch unverhältnismäßig hohe Vergütungen begünstigt werden.</w:t>
      </w:r>
    </w:p>
    <w:p w:rsidR="008A2795" w:rsidRDefault="008A2795" w:rsidP="00CE2365">
      <w:pPr>
        <w:pStyle w:val="Listenabsatz"/>
        <w:numPr>
          <w:ilvl w:val="0"/>
          <w:numId w:val="9"/>
        </w:numPr>
      </w:pPr>
      <w:r>
        <w:t>Die Förderung des Erwerbsobstbaues und Erwerbsgartenbaues ist nicht Aufgabe des Vereins.</w:t>
      </w:r>
    </w:p>
    <w:p w:rsidR="008A2795" w:rsidRDefault="008A2795" w:rsidP="008A2795"/>
    <w:p w:rsidR="008A2795" w:rsidRDefault="008A2795" w:rsidP="008A2795"/>
    <w:p w:rsidR="008A2795" w:rsidRDefault="008A2795" w:rsidP="008A2795"/>
    <w:p w:rsidR="008A2795" w:rsidRDefault="008A2795" w:rsidP="008A2795"/>
    <w:p w:rsidR="008A2795" w:rsidRPr="00590995" w:rsidRDefault="008A2795" w:rsidP="008A2795"/>
    <w:p w:rsidR="002E1897" w:rsidRPr="00590995" w:rsidRDefault="002E1897" w:rsidP="008A2795"/>
    <w:p w:rsidR="002E1897" w:rsidRDefault="008A2795" w:rsidP="008A2795">
      <w:pPr>
        <w:pStyle w:val="berschrift21"/>
        <w:jc w:val="center"/>
      </w:pPr>
      <w:r>
        <w:lastRenderedPageBreak/>
        <w:t>§ 3  Mitgliedschaft</w:t>
      </w:r>
    </w:p>
    <w:p w:rsidR="002365EF" w:rsidRDefault="002365EF" w:rsidP="002365EF"/>
    <w:p w:rsidR="002365EF" w:rsidRDefault="002365EF" w:rsidP="00CE2365">
      <w:pPr>
        <w:pStyle w:val="Listenabsatz"/>
        <w:numPr>
          <w:ilvl w:val="0"/>
          <w:numId w:val="12"/>
        </w:numPr>
      </w:pPr>
      <w:r>
        <w:t xml:space="preserve"> Ordentliches Mitglied des Vereins kann jede natürliche oder juristische Person werden.</w:t>
      </w:r>
    </w:p>
    <w:p w:rsidR="002365EF" w:rsidRDefault="002365EF" w:rsidP="00CE2365">
      <w:pPr>
        <w:pStyle w:val="Listenabsatz"/>
        <w:numPr>
          <w:ilvl w:val="0"/>
          <w:numId w:val="12"/>
        </w:numPr>
      </w:pPr>
      <w:r>
        <w:t>Zum Erwerb der Mitgliedschaft bedarf es:</w:t>
      </w:r>
    </w:p>
    <w:p w:rsidR="002365EF" w:rsidRDefault="002365EF" w:rsidP="00CE2365">
      <w:pPr>
        <w:pStyle w:val="Listenabsatz"/>
        <w:numPr>
          <w:ilvl w:val="0"/>
          <w:numId w:val="13"/>
        </w:numPr>
      </w:pPr>
      <w:r>
        <w:t>Einer vom Beitretenden unterzeichneten Beitrittserklärung,</w:t>
      </w:r>
    </w:p>
    <w:p w:rsidR="002365EF" w:rsidRDefault="002365EF" w:rsidP="00CE2365">
      <w:pPr>
        <w:pStyle w:val="Listenabsatz"/>
        <w:numPr>
          <w:ilvl w:val="0"/>
          <w:numId w:val="13"/>
        </w:numPr>
      </w:pPr>
      <w:r>
        <w:t>Eines Aufnahmebeschlusses des Vorstandes.</w:t>
      </w:r>
    </w:p>
    <w:p w:rsidR="002365EF" w:rsidRDefault="002365EF" w:rsidP="00CE2365">
      <w:pPr>
        <w:pStyle w:val="Listenabsatz"/>
        <w:numPr>
          <w:ilvl w:val="0"/>
          <w:numId w:val="12"/>
        </w:numPr>
      </w:pPr>
      <w:r>
        <w:t>Lehnt der Vorstand die Aufnahme ab, so kann der abgewiesene Widerspruch bei der Vereinsleitung einlegen, welche endgültig entscheidet.</w:t>
      </w:r>
    </w:p>
    <w:p w:rsidR="000F7280" w:rsidRDefault="000F7280" w:rsidP="00CE2365">
      <w:pPr>
        <w:pStyle w:val="Listenabsatz"/>
        <w:numPr>
          <w:ilvl w:val="0"/>
          <w:numId w:val="12"/>
        </w:numPr>
      </w:pPr>
      <w:r>
        <w:t xml:space="preserve">Da die Kindergruppe </w:t>
      </w:r>
      <w:bookmarkStart w:id="0" w:name="_GoBack"/>
      <w:bookmarkEnd w:id="0"/>
      <w:r>
        <w:t xml:space="preserve">als Elterninitiative betrieben wird, </w:t>
      </w:r>
      <w:proofErr w:type="spellStart"/>
      <w:r>
        <w:t>muß</w:t>
      </w:r>
      <w:proofErr w:type="spellEnd"/>
      <w:r>
        <w:t xml:space="preserve"> ein Erziehungsberechtigter, dessen Kind die Einrichtung besucht, die Vereinsmitgliedschaft erwerben. </w:t>
      </w:r>
    </w:p>
    <w:p w:rsidR="002365EF" w:rsidRDefault="002365EF" w:rsidP="00CE2365">
      <w:pPr>
        <w:pStyle w:val="Listenabsatz"/>
        <w:numPr>
          <w:ilvl w:val="0"/>
          <w:numId w:val="12"/>
        </w:numPr>
      </w:pPr>
      <w:r>
        <w:t>Personen, welche sich um den Verein und seine Bestrebungen besonders verdient gemacht haben, können auf Antrag der Vereinsleitung von der Mitgliederversammlung zu Ehrenmitgliedern ernannt werden. §3 (2) der Satzung bleibt hiervon unberührt.</w:t>
      </w:r>
    </w:p>
    <w:p w:rsidR="002365EF" w:rsidRDefault="002365EF" w:rsidP="00CE2365">
      <w:pPr>
        <w:pStyle w:val="Listenabsatz"/>
        <w:numPr>
          <w:ilvl w:val="0"/>
          <w:numId w:val="12"/>
        </w:numPr>
      </w:pPr>
      <w:r>
        <w:t>Die Mitgliedschaft endet:</w:t>
      </w:r>
    </w:p>
    <w:p w:rsidR="002365EF" w:rsidRDefault="002365EF" w:rsidP="00CE2365">
      <w:pPr>
        <w:pStyle w:val="Listenabsatz"/>
        <w:numPr>
          <w:ilvl w:val="0"/>
          <w:numId w:val="14"/>
        </w:numPr>
      </w:pPr>
      <w:r>
        <w:t xml:space="preserve">Durch Austritt; der </w:t>
      </w:r>
      <w:r w:rsidR="00C95218">
        <w:t>A</w:t>
      </w:r>
      <w:r>
        <w:t xml:space="preserve">ustritt </w:t>
      </w:r>
      <w:proofErr w:type="spellStart"/>
      <w:r>
        <w:t>muß</w:t>
      </w:r>
      <w:proofErr w:type="spellEnd"/>
      <w:r>
        <w:t xml:space="preserve"> unter Einhaltung einer vierteljährlichen Kündigungsfrist schriftlich erklärt werden und ist nur zum Ende des Geschäftsjahres möglich. Der austretende verliert jeden Anspruch gegen den Verein und sein Vermögen.</w:t>
      </w:r>
    </w:p>
    <w:p w:rsidR="002365EF" w:rsidRDefault="002365EF" w:rsidP="00CE2365">
      <w:pPr>
        <w:pStyle w:val="Listenabsatz"/>
        <w:numPr>
          <w:ilvl w:val="0"/>
          <w:numId w:val="14"/>
        </w:numPr>
      </w:pPr>
      <w:r>
        <w:t>Bei natürlichen Personen durch Tod, bei juristischen Personen, Vereinigungen und Privatunternehmen mit dem Liquidationsbeschluss, Auflösungsbeschluss oder einem ähnlichen, den rechtlichen Beistand der Vereinigung oder des Unternehmens beendenden Beschluss.</w:t>
      </w:r>
    </w:p>
    <w:p w:rsidR="002365EF" w:rsidRDefault="002365EF" w:rsidP="00CE2365">
      <w:pPr>
        <w:pStyle w:val="Listenabsatz"/>
        <w:numPr>
          <w:ilvl w:val="0"/>
          <w:numId w:val="14"/>
        </w:numPr>
      </w:pPr>
      <w:r>
        <w:t>Durch Ausschluss (§4 der Satzung).</w:t>
      </w:r>
    </w:p>
    <w:p w:rsidR="002365EF" w:rsidRDefault="002365EF" w:rsidP="00CE2365">
      <w:pPr>
        <w:pStyle w:val="Listenabsatz"/>
        <w:numPr>
          <w:ilvl w:val="0"/>
          <w:numId w:val="14"/>
        </w:numPr>
      </w:pPr>
      <w:r>
        <w:t>Durch den Beschluss der Mitgliederversammlung über die Auflösung des Vereins.</w:t>
      </w:r>
    </w:p>
    <w:p w:rsidR="007C19DB" w:rsidRDefault="007C19DB" w:rsidP="007C19DB">
      <w:pPr>
        <w:pStyle w:val="Listenabsatz"/>
        <w:numPr>
          <w:ilvl w:val="0"/>
          <w:numId w:val="12"/>
        </w:numPr>
      </w:pPr>
      <w:r>
        <w:t xml:space="preserve"> Datenschutz:</w:t>
      </w:r>
      <w:r w:rsidRPr="007C19DB">
        <w:t xml:space="preserve"> </w:t>
      </w:r>
    </w:p>
    <w:p w:rsidR="007C19DB" w:rsidRDefault="007C19DB" w:rsidP="004B3A3E">
      <w:pPr>
        <w:pStyle w:val="Listenabsatz"/>
        <w:numPr>
          <w:ilvl w:val="0"/>
          <w:numId w:val="31"/>
        </w:numPr>
      </w:pPr>
      <w:r>
        <w:t xml:space="preserve">Im Rahmen der Mitgliederverwaltung werden von den Mitgliedern folgende Daten erhoben: Name, Vorname, </w:t>
      </w:r>
      <w:r w:rsidR="004B42EF">
        <w:t xml:space="preserve">Anschrift, Telefon, </w:t>
      </w:r>
      <w:proofErr w:type="spellStart"/>
      <w:r w:rsidR="004B42EF">
        <w:t>e</w:t>
      </w:r>
      <w:r w:rsidR="00C06642">
        <w:t>-</w:t>
      </w:r>
      <w:r w:rsidR="004B42EF">
        <w:t>mail</w:t>
      </w:r>
      <w:proofErr w:type="spellEnd"/>
      <w:r w:rsidR="004B42EF">
        <w:t>, Geburtsdatum, Kontoverbindung.</w:t>
      </w:r>
      <w:r>
        <w:t xml:space="preserve"> </w:t>
      </w:r>
    </w:p>
    <w:p w:rsidR="00C16297" w:rsidRDefault="007C19DB" w:rsidP="00C16297">
      <w:pPr>
        <w:pStyle w:val="Listenabsatz"/>
        <w:numPr>
          <w:ilvl w:val="0"/>
          <w:numId w:val="31"/>
        </w:numPr>
      </w:pPr>
      <w:r>
        <w:t xml:space="preserve">Diese Daten werden im Rahmen der Mitgliedschaft verarbeitet und gespeichert. </w:t>
      </w:r>
    </w:p>
    <w:p w:rsidR="004B3A3E" w:rsidRDefault="00C16297" w:rsidP="007C1A06">
      <w:pPr>
        <w:pStyle w:val="Listenabsatz"/>
        <w:numPr>
          <w:ilvl w:val="0"/>
          <w:numId w:val="31"/>
        </w:numPr>
      </w:pPr>
      <w:r>
        <w:t>Die personenbezogenen Daten werden durch geeignete technische und organisatorische Maßnahmen vor der Kenntnisnahme Dritter geschützt.</w:t>
      </w:r>
    </w:p>
    <w:p w:rsidR="001635C0" w:rsidRDefault="00A85B8B" w:rsidP="007C1A06">
      <w:pPr>
        <w:pStyle w:val="Listenabsatz"/>
        <w:numPr>
          <w:ilvl w:val="0"/>
          <w:numId w:val="31"/>
        </w:numPr>
      </w:pPr>
      <w:r>
        <w:t xml:space="preserve">Zum Nachweis für die Einhaltung der Datenschutzvorschriften führen gemäß </w:t>
      </w:r>
      <w:r w:rsidR="001635C0">
        <w:t xml:space="preserve">Art.30 DS-GVO </w:t>
      </w:r>
      <w:r>
        <w:t>die</w:t>
      </w:r>
      <w:r w:rsidR="001635C0">
        <w:t xml:space="preserve"> Verantwortlichen des OGV ein Verzeichnis über alle Verarbeitungstätigkeiten, die im Verein durchgeführt werden.</w:t>
      </w:r>
    </w:p>
    <w:p w:rsidR="00D54090" w:rsidRDefault="007C19DB" w:rsidP="00D54090">
      <w:pPr>
        <w:pStyle w:val="Listenabsatz"/>
        <w:numPr>
          <w:ilvl w:val="0"/>
          <w:numId w:val="31"/>
        </w:numPr>
      </w:pPr>
      <w:r>
        <w:t xml:space="preserve">Als Mitglied des </w:t>
      </w:r>
      <w:r w:rsidR="004B3A3E">
        <w:t>Kreisverbandes</w:t>
      </w:r>
      <w:r>
        <w:t xml:space="preserve"> </w:t>
      </w:r>
      <w:r w:rsidR="00D54090">
        <w:t xml:space="preserve">für Gartenbau und Landeskultur </w:t>
      </w:r>
      <w:r>
        <w:t xml:space="preserve">muss der </w:t>
      </w:r>
      <w:r w:rsidR="00D54090">
        <w:t>OGV Duggendorf</w:t>
      </w:r>
      <w:r>
        <w:t xml:space="preserve"> die Daten seiner Mitglieder [Name, Vorname, </w:t>
      </w:r>
      <w:proofErr w:type="gramStart"/>
      <w:r>
        <w:t xml:space="preserve">Funktion </w:t>
      </w:r>
      <w:r w:rsidR="004B42EF">
        <w:t>,</w:t>
      </w:r>
      <w:proofErr w:type="gramEnd"/>
      <w:r w:rsidR="004B42EF">
        <w:t xml:space="preserve"> Anschrift, Geburtsdatum</w:t>
      </w:r>
      <w:r>
        <w:t xml:space="preserve">] an den </w:t>
      </w:r>
      <w:r w:rsidR="00D54090">
        <w:t>Kreisv</w:t>
      </w:r>
      <w:r>
        <w:t xml:space="preserve">erband weitergeben. </w:t>
      </w:r>
    </w:p>
    <w:p w:rsidR="002365EF" w:rsidRDefault="007C19DB" w:rsidP="00D54090">
      <w:pPr>
        <w:pStyle w:val="Listenabsatz"/>
        <w:numPr>
          <w:ilvl w:val="0"/>
          <w:numId w:val="31"/>
        </w:numPr>
      </w:pPr>
      <w:r>
        <w:t>Der Verein veröffentlicht Daten seiner Mitglieder auf der Homepage</w:t>
      </w:r>
      <w:r w:rsidR="00A85B8B">
        <w:t xml:space="preserve">, </w:t>
      </w:r>
      <w:r>
        <w:t xml:space="preserve"> </w:t>
      </w:r>
      <w:r w:rsidR="00D54090">
        <w:t>im</w:t>
      </w:r>
      <w:r>
        <w:t xml:space="preserve"> </w:t>
      </w:r>
      <w:r w:rsidR="00D54090">
        <w:t>Mitteilungsblatt</w:t>
      </w:r>
      <w:r>
        <w:t>, am Schaukasten</w:t>
      </w:r>
      <w:r w:rsidR="00D54090">
        <w:t>, in der Mittelbayerischen Zeitung</w:t>
      </w:r>
      <w:r w:rsidR="004B42EF">
        <w:t xml:space="preserve"> und</w:t>
      </w:r>
      <w:r w:rsidR="00D54090">
        <w:t xml:space="preserve"> im Bürgerblatt</w:t>
      </w:r>
      <w:r>
        <w:t xml:space="preserve"> nur, wenn die Mitgliederversammlung einen entsprechenden Beschluss gefasst hat und das Mitglied nicht widersprochen hat. </w:t>
      </w:r>
    </w:p>
    <w:p w:rsidR="0025213B" w:rsidRDefault="0025213B" w:rsidP="002365EF">
      <w:pPr>
        <w:pStyle w:val="berschrift21"/>
        <w:jc w:val="center"/>
      </w:pPr>
    </w:p>
    <w:p w:rsidR="0025213B" w:rsidRDefault="0025213B" w:rsidP="002365EF">
      <w:pPr>
        <w:pStyle w:val="berschrift21"/>
        <w:jc w:val="center"/>
      </w:pPr>
    </w:p>
    <w:p w:rsidR="002E1897" w:rsidRDefault="002365EF" w:rsidP="002365EF">
      <w:pPr>
        <w:pStyle w:val="berschrift21"/>
        <w:jc w:val="center"/>
      </w:pPr>
      <w:r>
        <w:t>§ 4  Ausschluss</w:t>
      </w:r>
    </w:p>
    <w:p w:rsidR="002365EF" w:rsidRDefault="002365EF"/>
    <w:p w:rsidR="002365EF" w:rsidRDefault="002365EF" w:rsidP="00CE2365">
      <w:pPr>
        <w:pStyle w:val="Listenabsatz"/>
        <w:numPr>
          <w:ilvl w:val="0"/>
          <w:numId w:val="15"/>
        </w:numPr>
      </w:pPr>
      <w:r>
        <w:t>Ein Mitglied kann aus dem Verein wegen Nichterfüllung oder Verletzung von satzungsgemäßen Beschlüssen der Organe des Vereins (§6 der Satzung) ausgeschlossen werden. Das Ausschlussverfahren darf erst eingeleitet werden, wenn der Vorstand das Mitglied zur Erfüllung seiner Pflichten vergeblich aufgefordert hat.</w:t>
      </w:r>
    </w:p>
    <w:p w:rsidR="002365EF" w:rsidRDefault="002365EF" w:rsidP="00CE2365">
      <w:pPr>
        <w:pStyle w:val="Listenabsatz"/>
        <w:numPr>
          <w:ilvl w:val="0"/>
          <w:numId w:val="15"/>
        </w:numPr>
      </w:pPr>
      <w:r>
        <w:t xml:space="preserve">Der Ausschluss erfolgt (unbeschadet der Verpflichtung zur Zahlung des Mitgliedsbeitrages für das laufende Geschäftsjahr) durch Beschluss des Vorstandes </w:t>
      </w:r>
      <w:r w:rsidR="001B40C8">
        <w:t>zum Ende des Kalenderjahres</w:t>
      </w:r>
      <w:r>
        <w:t>. Vor der Beschlussfassung ist dem Mitglied unter Hinweis auf den möglichen Ausschluss Gelegenheit zur Äußerung zu geben. Der Ausschließungsbeschluss hat die Tatsachen, auf denen die Ausschließung beruht, sowie den gesetzlichen und satzungsgemäßen Ausschließungsgrund anzugeben. Der Beschluss ist dem ausgeschlossenen Mitgliedunverzüglich gegen Nachweis mitzuteilen. Vom Zeitpunkt der Rechtskraft des Ausschlusses an kann das Mitglied nicht mehr an der Mitgliederversammlung teilnehmen.</w:t>
      </w:r>
    </w:p>
    <w:p w:rsidR="002365EF" w:rsidRDefault="002365EF" w:rsidP="00CE2365">
      <w:pPr>
        <w:pStyle w:val="Listenabsatz"/>
        <w:numPr>
          <w:ilvl w:val="0"/>
          <w:numId w:val="15"/>
        </w:numPr>
      </w:pPr>
      <w:r>
        <w:t>Das ausgeschlossene Mitglied kann dem Ausschließungsbeschluss innerhalb von 4 Wochen gerechnet von der Absendung des Briefes an durch Berufung an die Vereinsleitung widersprechen. Die Vereinsleitung entscheidet endgültig und vorbehaltlich des ordentlichen Rechtsweges.</w:t>
      </w:r>
    </w:p>
    <w:p w:rsidR="002365EF" w:rsidRDefault="002365EF" w:rsidP="00CE2365">
      <w:pPr>
        <w:pStyle w:val="Listenabsatz"/>
        <w:numPr>
          <w:ilvl w:val="0"/>
          <w:numId w:val="15"/>
        </w:numPr>
      </w:pPr>
      <w:r>
        <w:t xml:space="preserve">Ausgeschiedenen oder ausgeschlossene Mitglieder haben keinerlei Anspruch an das Vereinsvermögen. Sie sind aber verpflichtet, ihre Verbindlichkeiten dem Verein gegenüber voll </w:t>
      </w:r>
      <w:r w:rsidR="001B40C8">
        <w:t>erfüllen.</w:t>
      </w:r>
    </w:p>
    <w:p w:rsidR="002365EF" w:rsidRDefault="002365EF" w:rsidP="002365EF"/>
    <w:p w:rsidR="002E1897" w:rsidRDefault="001B40C8" w:rsidP="001B40C8">
      <w:pPr>
        <w:pStyle w:val="berschrift21"/>
        <w:jc w:val="center"/>
      </w:pPr>
      <w:r>
        <w:t>§ 5 Rechte und Pflichten der Mitglieder</w:t>
      </w:r>
    </w:p>
    <w:p w:rsidR="001B40C8" w:rsidRPr="001B40C8" w:rsidRDefault="001B40C8" w:rsidP="001B40C8"/>
    <w:p w:rsidR="001B40C8" w:rsidRDefault="001B40C8" w:rsidP="00CE2365">
      <w:pPr>
        <w:pStyle w:val="Aufzhlungszeichen1"/>
        <w:numPr>
          <w:ilvl w:val="0"/>
          <w:numId w:val="16"/>
        </w:numPr>
      </w:pPr>
      <w:r>
        <w:t xml:space="preserve">Die Mitglieder haben das Recht: </w:t>
      </w:r>
    </w:p>
    <w:p w:rsidR="001B40C8" w:rsidRDefault="001B40C8" w:rsidP="00CE2365">
      <w:pPr>
        <w:pStyle w:val="Aufzhlungszeichen1"/>
        <w:numPr>
          <w:ilvl w:val="0"/>
          <w:numId w:val="17"/>
        </w:numPr>
      </w:pPr>
      <w:r>
        <w:t>An der Mitgliederversammlung teilzunehmen,</w:t>
      </w:r>
    </w:p>
    <w:p w:rsidR="001B40C8" w:rsidRDefault="001B40C8" w:rsidP="00CE2365">
      <w:pPr>
        <w:pStyle w:val="Aufzhlungszeichen1"/>
        <w:numPr>
          <w:ilvl w:val="0"/>
          <w:numId w:val="17"/>
        </w:numPr>
      </w:pPr>
      <w:r>
        <w:t>An den Veranstaltungen des Vereins teilzunehmen,</w:t>
      </w:r>
    </w:p>
    <w:p w:rsidR="001B40C8" w:rsidRDefault="001B40C8" w:rsidP="00CE2365">
      <w:pPr>
        <w:pStyle w:val="Aufzhlungszeichen1"/>
        <w:numPr>
          <w:ilvl w:val="0"/>
          <w:numId w:val="17"/>
        </w:numPr>
      </w:pPr>
      <w:r>
        <w:t>Anträge an die Mittgliederversammlung zu stellen,</w:t>
      </w:r>
    </w:p>
    <w:p w:rsidR="001B40C8" w:rsidRDefault="001B40C8" w:rsidP="00CE2365">
      <w:pPr>
        <w:pStyle w:val="Aufzhlungszeichen1"/>
        <w:numPr>
          <w:ilvl w:val="0"/>
          <w:numId w:val="17"/>
        </w:numPr>
      </w:pPr>
      <w:r>
        <w:t>Die vom Verein geschaffenen Einrichtungen zu benützen.</w:t>
      </w:r>
    </w:p>
    <w:p w:rsidR="001B40C8" w:rsidRDefault="001B40C8" w:rsidP="001B40C8">
      <w:pPr>
        <w:pStyle w:val="Aufzhlungszeichen1"/>
        <w:numPr>
          <w:ilvl w:val="0"/>
          <w:numId w:val="0"/>
        </w:numPr>
        <w:ind w:left="360" w:hanging="360"/>
      </w:pPr>
    </w:p>
    <w:p w:rsidR="001B40C8" w:rsidRDefault="001B40C8" w:rsidP="00CE2365">
      <w:pPr>
        <w:pStyle w:val="Aufzhlungszeichen1"/>
        <w:numPr>
          <w:ilvl w:val="0"/>
          <w:numId w:val="16"/>
        </w:numPr>
      </w:pPr>
      <w:r>
        <w:t>Die Mitglieder sind verpflichtet:</w:t>
      </w:r>
    </w:p>
    <w:p w:rsidR="001B40C8" w:rsidRDefault="001B40C8" w:rsidP="00CE2365">
      <w:pPr>
        <w:pStyle w:val="Aufzhlungszeichen1"/>
        <w:numPr>
          <w:ilvl w:val="0"/>
          <w:numId w:val="18"/>
        </w:numPr>
      </w:pPr>
      <w:r>
        <w:t>Die Bestrebungen und Ziele des Vereins nach besten Kräften zu unterstützen,</w:t>
      </w:r>
    </w:p>
    <w:p w:rsidR="001B40C8" w:rsidRDefault="001B40C8" w:rsidP="00CE2365">
      <w:pPr>
        <w:pStyle w:val="Aufzhlungszeichen1"/>
        <w:numPr>
          <w:ilvl w:val="0"/>
          <w:numId w:val="18"/>
        </w:numPr>
      </w:pPr>
      <w:r>
        <w:t>Die Satzung des Vereins zu befolgen,</w:t>
      </w:r>
    </w:p>
    <w:p w:rsidR="001B40C8" w:rsidRDefault="001B40C8" w:rsidP="00CE2365">
      <w:pPr>
        <w:pStyle w:val="Aufzhlungszeichen1"/>
        <w:numPr>
          <w:ilvl w:val="0"/>
          <w:numId w:val="18"/>
        </w:numPr>
      </w:pPr>
      <w:r>
        <w:t>Sich nach den Beschlüssen seiner Organe (§ 6) zu richten,</w:t>
      </w:r>
    </w:p>
    <w:p w:rsidR="001B40C8" w:rsidRDefault="001B40C8" w:rsidP="00CE2365">
      <w:pPr>
        <w:pStyle w:val="Aufzhlungszeichen1"/>
        <w:numPr>
          <w:ilvl w:val="0"/>
          <w:numId w:val="18"/>
        </w:numPr>
      </w:pPr>
      <w:r>
        <w:t>Die festgesetzten Jahresbeiträge zu bezahlen.</w:t>
      </w:r>
    </w:p>
    <w:p w:rsidR="00885303" w:rsidRDefault="00885303" w:rsidP="00885303">
      <w:pPr>
        <w:pStyle w:val="Aufzhlungszeichen1"/>
        <w:numPr>
          <w:ilvl w:val="0"/>
          <w:numId w:val="0"/>
        </w:numPr>
        <w:ind w:left="360" w:hanging="360"/>
      </w:pPr>
    </w:p>
    <w:p w:rsidR="00885303" w:rsidRPr="00885303" w:rsidRDefault="00885303" w:rsidP="00885303">
      <w:pPr>
        <w:pStyle w:val="Aufzhlungszeichen1"/>
        <w:numPr>
          <w:ilvl w:val="0"/>
          <w:numId w:val="0"/>
        </w:numPr>
        <w:ind w:left="360" w:hanging="360"/>
        <w:jc w:val="center"/>
        <w:rPr>
          <w:rFonts w:asciiTheme="majorHAnsi" w:hAnsiTheme="majorHAnsi" w:cstheme="majorHAnsi"/>
          <w:color w:val="577188" w:themeColor="accent1" w:themeShade="BF"/>
          <w:sz w:val="24"/>
          <w:szCs w:val="24"/>
        </w:rPr>
      </w:pPr>
      <w:r w:rsidRPr="00885303">
        <w:rPr>
          <w:rFonts w:asciiTheme="majorHAnsi" w:hAnsiTheme="majorHAnsi" w:cstheme="majorHAnsi"/>
          <w:color w:val="577188" w:themeColor="accent1" w:themeShade="BF"/>
          <w:sz w:val="24"/>
          <w:szCs w:val="24"/>
        </w:rPr>
        <w:t xml:space="preserve">§ 6 </w:t>
      </w:r>
      <w:r>
        <w:rPr>
          <w:rFonts w:asciiTheme="majorHAnsi" w:hAnsiTheme="majorHAnsi" w:cstheme="majorHAnsi"/>
          <w:color w:val="577188" w:themeColor="accent1" w:themeShade="BF"/>
          <w:sz w:val="24"/>
          <w:szCs w:val="24"/>
        </w:rPr>
        <w:t>ORGANE DES VEREINS</w:t>
      </w:r>
    </w:p>
    <w:p w:rsidR="001B40C8" w:rsidRDefault="001B40C8" w:rsidP="001B40C8">
      <w:pPr>
        <w:pStyle w:val="Aufzhlungszeichen1"/>
        <w:numPr>
          <w:ilvl w:val="0"/>
          <w:numId w:val="0"/>
        </w:numPr>
        <w:ind w:left="360" w:hanging="360"/>
      </w:pPr>
    </w:p>
    <w:p w:rsidR="001B40C8" w:rsidRDefault="00885303" w:rsidP="00CE2365">
      <w:pPr>
        <w:pStyle w:val="Aufzhlungszeichen1"/>
        <w:numPr>
          <w:ilvl w:val="0"/>
          <w:numId w:val="19"/>
        </w:numPr>
      </w:pPr>
      <w:r>
        <w:t>Die Organe des Vereins sind die Mitgliederversammlung (§ 7), die Vereinsleitung (§ 10) und der Vorstand (§ 11).</w:t>
      </w:r>
    </w:p>
    <w:p w:rsidR="00885303" w:rsidRDefault="00885303" w:rsidP="00CE2365">
      <w:pPr>
        <w:pStyle w:val="Aufzhlungszeichen1"/>
        <w:numPr>
          <w:ilvl w:val="0"/>
          <w:numId w:val="19"/>
        </w:numPr>
      </w:pPr>
      <w:r>
        <w:t>Der Verein ist Mitglied des zuständigen Kreisverbandes, des zuständigen Bezirksverbandes und des Bayerischen Landesverbandes für Gartenbau und Landespflege.</w:t>
      </w:r>
    </w:p>
    <w:p w:rsidR="00885303" w:rsidRDefault="00885303" w:rsidP="00885303">
      <w:pPr>
        <w:pStyle w:val="Aufzhlungszeichen1"/>
        <w:numPr>
          <w:ilvl w:val="0"/>
          <w:numId w:val="0"/>
        </w:numPr>
        <w:ind w:left="360" w:hanging="360"/>
      </w:pPr>
    </w:p>
    <w:p w:rsidR="00885303" w:rsidRDefault="00885303" w:rsidP="00885303">
      <w:pPr>
        <w:pStyle w:val="Aufzhlungszeichen1"/>
        <w:numPr>
          <w:ilvl w:val="0"/>
          <w:numId w:val="0"/>
        </w:numPr>
        <w:ind w:left="360" w:hanging="360"/>
      </w:pPr>
    </w:p>
    <w:p w:rsidR="00885303" w:rsidRDefault="00885303" w:rsidP="00885303">
      <w:pPr>
        <w:pStyle w:val="Aufzhlungszeichen1"/>
        <w:numPr>
          <w:ilvl w:val="0"/>
          <w:numId w:val="0"/>
        </w:numPr>
        <w:ind w:left="360" w:hanging="360"/>
        <w:jc w:val="center"/>
        <w:rPr>
          <w:rFonts w:asciiTheme="majorHAnsi" w:hAnsiTheme="majorHAnsi" w:cstheme="majorHAnsi"/>
          <w:color w:val="577188" w:themeColor="accent1" w:themeShade="BF"/>
          <w:sz w:val="24"/>
          <w:szCs w:val="24"/>
        </w:rPr>
      </w:pPr>
      <w:r w:rsidRPr="00885303">
        <w:rPr>
          <w:rFonts w:asciiTheme="majorHAnsi" w:hAnsiTheme="majorHAnsi" w:cstheme="majorHAnsi"/>
          <w:color w:val="577188" w:themeColor="accent1" w:themeShade="BF"/>
          <w:sz w:val="24"/>
          <w:szCs w:val="24"/>
        </w:rPr>
        <w:t xml:space="preserve">§ </w:t>
      </w:r>
      <w:r>
        <w:rPr>
          <w:rFonts w:asciiTheme="majorHAnsi" w:hAnsiTheme="majorHAnsi" w:cstheme="majorHAnsi"/>
          <w:color w:val="577188" w:themeColor="accent1" w:themeShade="BF"/>
          <w:sz w:val="24"/>
          <w:szCs w:val="24"/>
        </w:rPr>
        <w:t>7 MITGLIEDERVERSAMMLUNG</w:t>
      </w:r>
    </w:p>
    <w:p w:rsidR="00885303" w:rsidRDefault="00885303" w:rsidP="00885303">
      <w:pPr>
        <w:pStyle w:val="Aufzhlungszeichen1"/>
        <w:numPr>
          <w:ilvl w:val="0"/>
          <w:numId w:val="0"/>
        </w:numPr>
        <w:ind w:left="360" w:hanging="360"/>
        <w:jc w:val="center"/>
        <w:rPr>
          <w:rFonts w:asciiTheme="majorHAnsi" w:hAnsiTheme="majorHAnsi" w:cstheme="majorHAnsi"/>
          <w:color w:val="577188" w:themeColor="accent1" w:themeShade="BF"/>
          <w:sz w:val="24"/>
          <w:szCs w:val="24"/>
        </w:rPr>
      </w:pPr>
    </w:p>
    <w:p w:rsidR="00885303" w:rsidRPr="00885303" w:rsidRDefault="00885303" w:rsidP="00CE2365">
      <w:pPr>
        <w:pStyle w:val="Aufzhlungszeichen1"/>
        <w:numPr>
          <w:ilvl w:val="0"/>
          <w:numId w:val="20"/>
        </w:numPr>
        <w:rPr>
          <w:rFonts w:cstheme="majorHAnsi"/>
        </w:rPr>
      </w:pPr>
      <w:r w:rsidRPr="00885303">
        <w:rPr>
          <w:rFonts w:cstheme="majorHAnsi"/>
        </w:rPr>
        <w:t>Die ordentliche Mitgliederversammlung findet jährlich nach Ablauf des Geschäftsjahres, aber vor Ende März statt.</w:t>
      </w:r>
    </w:p>
    <w:p w:rsidR="00885303" w:rsidRDefault="00885303" w:rsidP="00CE2365">
      <w:pPr>
        <w:pStyle w:val="Aufzhlungszeichen1"/>
        <w:numPr>
          <w:ilvl w:val="0"/>
          <w:numId w:val="20"/>
        </w:numPr>
        <w:rPr>
          <w:rFonts w:cstheme="majorHAnsi"/>
        </w:rPr>
      </w:pPr>
      <w:r w:rsidRPr="00885303">
        <w:rPr>
          <w:rFonts w:cstheme="majorHAnsi"/>
        </w:rPr>
        <w:t xml:space="preserve">Zur Einberufung einer </w:t>
      </w:r>
      <w:r>
        <w:rPr>
          <w:rFonts w:cstheme="majorHAnsi"/>
        </w:rPr>
        <w:t>außerordentlichen Mitgliederversammlung ist der Vereinsvorstand jederzeit berechtigt. Er ist hierzu verpflichtet, wenn eine Einberufung von mindestens 20% der Vereinsmitglieder schriftlich beantragt wird. Der Antrag ist unter Angabe des Zweckes und der Gründe an den Vorstand zu richten.</w:t>
      </w:r>
    </w:p>
    <w:p w:rsidR="00885303" w:rsidRDefault="00AA43AA" w:rsidP="00CE2365">
      <w:pPr>
        <w:pStyle w:val="Aufzhlungszeichen1"/>
        <w:numPr>
          <w:ilvl w:val="0"/>
          <w:numId w:val="20"/>
        </w:numPr>
        <w:rPr>
          <w:rFonts w:cstheme="majorHAnsi"/>
        </w:rPr>
      </w:pPr>
      <w:r>
        <w:rPr>
          <w:rFonts w:cstheme="majorHAnsi"/>
        </w:rPr>
        <w:t xml:space="preserve">Der 1. Vorstand beruft die Mitgliederversammlung ein und bestimmt dazu den Termin und den Tagungsort. Die Ladung hat durch Bekanntgabe im Mitteilungsblatt der VG  </w:t>
      </w:r>
      <w:proofErr w:type="spellStart"/>
      <w:r>
        <w:rPr>
          <w:rFonts w:cstheme="majorHAnsi"/>
        </w:rPr>
        <w:t>Kallmünz</w:t>
      </w:r>
      <w:proofErr w:type="spellEnd"/>
      <w:r>
        <w:rPr>
          <w:rFonts w:cstheme="majorHAnsi"/>
        </w:rPr>
        <w:t xml:space="preserve"> zu erfolgen. Die Einberufung </w:t>
      </w:r>
      <w:proofErr w:type="spellStart"/>
      <w:r>
        <w:rPr>
          <w:rFonts w:cstheme="majorHAnsi"/>
        </w:rPr>
        <w:t>muß</w:t>
      </w:r>
      <w:proofErr w:type="spellEnd"/>
      <w:r>
        <w:rPr>
          <w:rFonts w:cstheme="majorHAnsi"/>
        </w:rPr>
        <w:t xml:space="preserve"> mindestens 8 Tage vorher, unter Bekanntgabe der Tagesordnung, ausgeführt werden. Die Tagesordnung </w:t>
      </w:r>
      <w:r w:rsidR="00C06642">
        <w:rPr>
          <w:rFonts w:cstheme="majorHAnsi"/>
        </w:rPr>
        <w:t>wird</w:t>
      </w:r>
      <w:r>
        <w:rPr>
          <w:rFonts w:cstheme="majorHAnsi"/>
        </w:rPr>
        <w:t xml:space="preserve"> zusätzlich schriftlich durch Aushang an de</w:t>
      </w:r>
      <w:r w:rsidR="00C06642">
        <w:rPr>
          <w:rFonts w:cstheme="majorHAnsi"/>
        </w:rPr>
        <w:t>r</w:t>
      </w:r>
      <w:r>
        <w:rPr>
          <w:rFonts w:cstheme="majorHAnsi"/>
        </w:rPr>
        <w:t xml:space="preserve"> öffentlichen Anschlagtafel</w:t>
      </w:r>
      <w:r w:rsidR="00C06642">
        <w:rPr>
          <w:rFonts w:cstheme="majorHAnsi"/>
        </w:rPr>
        <w:t xml:space="preserve"> des OGV</w:t>
      </w:r>
      <w:r w:rsidR="0051118A">
        <w:rPr>
          <w:rFonts w:cstheme="majorHAnsi"/>
        </w:rPr>
        <w:t xml:space="preserve"> am Gemeindezentrum Duggendorf</w:t>
      </w:r>
      <w:r>
        <w:rPr>
          <w:rFonts w:cstheme="majorHAnsi"/>
        </w:rPr>
        <w:t xml:space="preserve"> bekannt gemacht. Über Themen, die nicht auf der Tagesordnung stehen, oder nicht rechtzeitig gestellte Anträge kann die Mitgliederversammlung keinen endgültigen Beschluss fassen. Rechtzeitig gestellt ist ein Antrag, wenn er dem Vorstand mindestens 8 Tage vor der Einladung zur Mitgli</w:t>
      </w:r>
      <w:r w:rsidR="00C06642">
        <w:rPr>
          <w:rFonts w:cstheme="majorHAnsi"/>
        </w:rPr>
        <w:t>ederversammlung zugeht. Er hat sc</w:t>
      </w:r>
      <w:r>
        <w:rPr>
          <w:rFonts w:cstheme="majorHAnsi"/>
        </w:rPr>
        <w:t>hriftlich (auch elektronisch) und unter Angabe des Zweckes und der Gründe zu erfolgen.</w:t>
      </w:r>
    </w:p>
    <w:p w:rsidR="00AA43AA" w:rsidRDefault="00AA43AA" w:rsidP="00AA43AA">
      <w:pPr>
        <w:pStyle w:val="Aufzhlungszeichen1"/>
        <w:numPr>
          <w:ilvl w:val="0"/>
          <w:numId w:val="0"/>
        </w:numPr>
        <w:ind w:left="360" w:hanging="360"/>
        <w:rPr>
          <w:rFonts w:cstheme="majorHAnsi"/>
        </w:rPr>
      </w:pPr>
    </w:p>
    <w:p w:rsidR="00AA43AA" w:rsidRPr="00885303" w:rsidRDefault="00AA43AA" w:rsidP="00AA43AA">
      <w:pPr>
        <w:pStyle w:val="Aufzhlungszeichen1"/>
        <w:numPr>
          <w:ilvl w:val="0"/>
          <w:numId w:val="0"/>
        </w:numPr>
        <w:ind w:left="360" w:hanging="360"/>
        <w:rPr>
          <w:rFonts w:cstheme="majorHAnsi"/>
        </w:rPr>
      </w:pPr>
    </w:p>
    <w:p w:rsidR="00AA43AA" w:rsidRDefault="00AA43AA" w:rsidP="00AA43AA">
      <w:pPr>
        <w:pStyle w:val="Aufzhlungszeichen1"/>
        <w:numPr>
          <w:ilvl w:val="0"/>
          <w:numId w:val="0"/>
        </w:numPr>
        <w:ind w:left="360" w:hanging="360"/>
        <w:jc w:val="center"/>
        <w:rPr>
          <w:rFonts w:asciiTheme="majorHAnsi" w:hAnsiTheme="majorHAnsi" w:cstheme="majorHAnsi"/>
          <w:color w:val="577188" w:themeColor="accent1" w:themeShade="BF"/>
          <w:sz w:val="24"/>
          <w:szCs w:val="24"/>
        </w:rPr>
      </w:pPr>
      <w:r w:rsidRPr="00885303">
        <w:rPr>
          <w:rFonts w:asciiTheme="majorHAnsi" w:hAnsiTheme="majorHAnsi" w:cstheme="majorHAnsi"/>
          <w:color w:val="577188" w:themeColor="accent1" w:themeShade="BF"/>
          <w:sz w:val="24"/>
          <w:szCs w:val="24"/>
        </w:rPr>
        <w:t xml:space="preserve">§ </w:t>
      </w:r>
      <w:r>
        <w:rPr>
          <w:rFonts w:asciiTheme="majorHAnsi" w:hAnsiTheme="majorHAnsi" w:cstheme="majorHAnsi"/>
          <w:color w:val="577188" w:themeColor="accent1" w:themeShade="BF"/>
          <w:sz w:val="24"/>
          <w:szCs w:val="24"/>
        </w:rPr>
        <w:t>8 DURCHFÜHRUNG DER MITGLIEDERVERSAMMLUNG</w:t>
      </w:r>
    </w:p>
    <w:p w:rsidR="003259FE" w:rsidRDefault="003259FE" w:rsidP="00AA43AA">
      <w:pPr>
        <w:pStyle w:val="Aufzhlungszeichen1"/>
        <w:numPr>
          <w:ilvl w:val="0"/>
          <w:numId w:val="0"/>
        </w:numPr>
        <w:ind w:left="360" w:hanging="360"/>
        <w:jc w:val="center"/>
        <w:rPr>
          <w:rFonts w:asciiTheme="majorHAnsi" w:hAnsiTheme="majorHAnsi" w:cstheme="majorHAnsi"/>
          <w:color w:val="577188" w:themeColor="accent1" w:themeShade="BF"/>
          <w:sz w:val="24"/>
          <w:szCs w:val="24"/>
        </w:rPr>
      </w:pPr>
    </w:p>
    <w:p w:rsidR="00AA43AA" w:rsidRPr="00123118" w:rsidRDefault="00AA43AA" w:rsidP="00CE2365">
      <w:pPr>
        <w:pStyle w:val="Aufzhlungszeichen1"/>
        <w:numPr>
          <w:ilvl w:val="0"/>
          <w:numId w:val="21"/>
        </w:numPr>
      </w:pPr>
      <w:r w:rsidRPr="00123118">
        <w:rPr>
          <w:rFonts w:cstheme="majorHAnsi"/>
        </w:rPr>
        <w:t>Die Mitgliederversammlung ist ohne Rücksicht auf die Zahl der vertretenen Mitglieder beschlussfähig. Sie fasst Beschlüsse</w:t>
      </w:r>
      <w:r w:rsidR="00123118" w:rsidRPr="00123118">
        <w:rPr>
          <w:rFonts w:cstheme="majorHAnsi"/>
        </w:rPr>
        <w:t>, soweit nicht eine qualifizierte Mehrheit in der Satzung festgelegt ist, mit einfacher Stimmenmehrheit</w:t>
      </w:r>
      <w:r w:rsidR="00123118">
        <w:rPr>
          <w:rFonts w:cstheme="majorHAnsi"/>
        </w:rPr>
        <w:t xml:space="preserve"> der anwesenden Mitglieder. Stimmengleichheit zählt als Ablehnung. Die Art der Abstimmung beschließt die Mitgliederversammlung. Das Stimmrecht </w:t>
      </w:r>
      <w:proofErr w:type="spellStart"/>
      <w:r w:rsidR="00123118">
        <w:rPr>
          <w:rFonts w:cstheme="majorHAnsi"/>
        </w:rPr>
        <w:t>muß</w:t>
      </w:r>
      <w:proofErr w:type="spellEnd"/>
      <w:r w:rsidR="00123118">
        <w:rPr>
          <w:rFonts w:cstheme="majorHAnsi"/>
        </w:rPr>
        <w:t xml:space="preserve"> durch das Mitglied persönlich ausgeübt werden.</w:t>
      </w:r>
    </w:p>
    <w:p w:rsidR="00AA43AA" w:rsidRPr="00123118" w:rsidRDefault="00AA43AA" w:rsidP="00AA43AA">
      <w:pPr>
        <w:pStyle w:val="Aufzhlungszeichen1"/>
        <w:numPr>
          <w:ilvl w:val="0"/>
          <w:numId w:val="0"/>
        </w:numPr>
        <w:ind w:left="360" w:hanging="360"/>
        <w:jc w:val="center"/>
        <w:rPr>
          <w:rFonts w:cstheme="majorHAnsi"/>
        </w:rPr>
      </w:pPr>
    </w:p>
    <w:p w:rsidR="00885303" w:rsidRDefault="003259FE" w:rsidP="00CE2365">
      <w:pPr>
        <w:pStyle w:val="Aufzhlungszeichen1"/>
        <w:numPr>
          <w:ilvl w:val="0"/>
          <w:numId w:val="21"/>
        </w:numPr>
      </w:pPr>
      <w:r>
        <w:t>Den Vorsitz in der Mitgliederversammlung führt der 1.Vorsitzende, bei dessen Verhinderung der stellvertretende 2.Vorsitzende. Ist auch dieser verhindert oder vom Gegenstand der Beratung betroffen, so wählt die Mitgliederversammlung für diesen Tagesordnungspunkt einen Versammlungsvorsitzenden aus ihrer Mitte.</w:t>
      </w:r>
    </w:p>
    <w:p w:rsidR="003259FE" w:rsidRDefault="003259FE" w:rsidP="003259FE">
      <w:pPr>
        <w:pStyle w:val="Listenabsatz"/>
      </w:pPr>
    </w:p>
    <w:p w:rsidR="003259FE" w:rsidRDefault="003259FE" w:rsidP="00CE2365">
      <w:pPr>
        <w:pStyle w:val="Aufzhlungszeichen1"/>
        <w:numPr>
          <w:ilvl w:val="0"/>
          <w:numId w:val="21"/>
        </w:numPr>
      </w:pPr>
      <w:r>
        <w:t>Über die Mitgliederversammlung und ihre Beschlüsse ist vom Schriftführer, bei dessen Verhinderung von einem vom Versammlungsvorsitzenden zu bestimmenden Mitglied der Vereinsleitung, eine Niederschrift anzufertigen und vom Versammlungsvorsitzenden und dem Schriftführer zu unterzeichnen.</w:t>
      </w:r>
    </w:p>
    <w:p w:rsidR="003259FE" w:rsidRDefault="003259FE" w:rsidP="003259FE">
      <w:pPr>
        <w:pStyle w:val="Listenabsatz"/>
        <w:jc w:val="center"/>
        <w:rPr>
          <w:rFonts w:asciiTheme="majorHAnsi" w:hAnsiTheme="majorHAnsi" w:cstheme="majorHAnsi"/>
          <w:color w:val="577188" w:themeColor="accent1" w:themeShade="BF"/>
          <w:sz w:val="24"/>
          <w:szCs w:val="24"/>
        </w:rPr>
      </w:pPr>
    </w:p>
    <w:p w:rsidR="003259FE" w:rsidRDefault="003259FE" w:rsidP="003259FE">
      <w:pPr>
        <w:pStyle w:val="Listenabsatz"/>
        <w:jc w:val="center"/>
        <w:rPr>
          <w:rFonts w:asciiTheme="majorHAnsi" w:hAnsiTheme="majorHAnsi" w:cstheme="majorHAnsi"/>
          <w:color w:val="577188" w:themeColor="accent1" w:themeShade="BF"/>
          <w:sz w:val="24"/>
          <w:szCs w:val="24"/>
        </w:rPr>
      </w:pPr>
      <w:r>
        <w:rPr>
          <w:rFonts w:asciiTheme="majorHAnsi" w:hAnsiTheme="majorHAnsi" w:cstheme="majorHAnsi"/>
          <w:color w:val="577188" w:themeColor="accent1" w:themeShade="BF"/>
          <w:sz w:val="24"/>
          <w:szCs w:val="24"/>
        </w:rPr>
        <w:t>§ 9 AUFGABEN DER MITGLIEDERVERSAMMLUNG</w:t>
      </w:r>
    </w:p>
    <w:p w:rsidR="003259FE" w:rsidRDefault="003259FE" w:rsidP="003259FE">
      <w:pPr>
        <w:pStyle w:val="Listenabsatz"/>
        <w:jc w:val="center"/>
        <w:rPr>
          <w:rFonts w:asciiTheme="majorHAnsi" w:hAnsiTheme="majorHAnsi" w:cstheme="majorHAnsi"/>
          <w:color w:val="577188" w:themeColor="accent1" w:themeShade="BF"/>
          <w:sz w:val="24"/>
          <w:szCs w:val="24"/>
        </w:rPr>
      </w:pPr>
    </w:p>
    <w:p w:rsidR="003259FE" w:rsidRPr="003259FE" w:rsidRDefault="003259FE" w:rsidP="00CE2365">
      <w:pPr>
        <w:pStyle w:val="Listenabsatz"/>
        <w:numPr>
          <w:ilvl w:val="0"/>
          <w:numId w:val="22"/>
        </w:numPr>
        <w:rPr>
          <w:rFonts w:cstheme="majorHAnsi"/>
        </w:rPr>
      </w:pPr>
      <w:r w:rsidRPr="003259FE">
        <w:rPr>
          <w:rFonts w:cstheme="majorHAnsi"/>
        </w:rPr>
        <w:t>Die Aufgaben der Mitgliederversammlung sind:</w:t>
      </w:r>
    </w:p>
    <w:p w:rsidR="003259FE" w:rsidRPr="003259FE" w:rsidRDefault="003259FE" w:rsidP="00CE2365">
      <w:pPr>
        <w:pStyle w:val="Listenabsatz"/>
        <w:numPr>
          <w:ilvl w:val="0"/>
          <w:numId w:val="23"/>
        </w:numPr>
        <w:rPr>
          <w:rFonts w:cstheme="majorHAnsi"/>
        </w:rPr>
      </w:pPr>
      <w:r w:rsidRPr="003259FE">
        <w:rPr>
          <w:rFonts w:cstheme="majorHAnsi"/>
        </w:rPr>
        <w:t>Die Wahl der Vereinsleitung (§10)</w:t>
      </w:r>
    </w:p>
    <w:p w:rsidR="003259FE" w:rsidRPr="003259FE" w:rsidRDefault="003259FE" w:rsidP="00CE2365">
      <w:pPr>
        <w:pStyle w:val="Listenabsatz"/>
        <w:numPr>
          <w:ilvl w:val="0"/>
          <w:numId w:val="23"/>
        </w:numPr>
        <w:rPr>
          <w:rFonts w:cstheme="majorHAnsi"/>
        </w:rPr>
      </w:pPr>
      <w:r w:rsidRPr="003259FE">
        <w:rPr>
          <w:rFonts w:cstheme="majorHAnsi"/>
        </w:rPr>
        <w:t>Die Beschlussfassung über gestellte Anträge.</w:t>
      </w:r>
    </w:p>
    <w:p w:rsidR="003259FE" w:rsidRDefault="003259FE" w:rsidP="00CE2365">
      <w:pPr>
        <w:pStyle w:val="Listenabsatz"/>
        <w:numPr>
          <w:ilvl w:val="0"/>
          <w:numId w:val="23"/>
        </w:numPr>
        <w:rPr>
          <w:rFonts w:cstheme="majorHAnsi"/>
        </w:rPr>
      </w:pPr>
      <w:r>
        <w:rPr>
          <w:rFonts w:cstheme="majorHAnsi"/>
        </w:rPr>
        <w:t>Die Festsetzung des Vereinsbeitrages.</w:t>
      </w:r>
    </w:p>
    <w:p w:rsidR="003259FE" w:rsidRDefault="003259FE" w:rsidP="00CE2365">
      <w:pPr>
        <w:pStyle w:val="Listenabsatz"/>
        <w:numPr>
          <w:ilvl w:val="0"/>
          <w:numId w:val="23"/>
        </w:numPr>
        <w:rPr>
          <w:rFonts w:cstheme="majorHAnsi"/>
        </w:rPr>
      </w:pPr>
      <w:r>
        <w:rPr>
          <w:rFonts w:cstheme="majorHAnsi"/>
        </w:rPr>
        <w:t>Die Bestellung von 2 Rechnungsprüfern aus dem Kreis der Mitglieder.</w:t>
      </w:r>
    </w:p>
    <w:p w:rsidR="003259FE" w:rsidRDefault="003259FE" w:rsidP="00CE2365">
      <w:pPr>
        <w:pStyle w:val="Listenabsatz"/>
        <w:numPr>
          <w:ilvl w:val="0"/>
          <w:numId w:val="23"/>
        </w:numPr>
        <w:rPr>
          <w:rFonts w:cstheme="majorHAnsi"/>
        </w:rPr>
      </w:pPr>
      <w:r>
        <w:rPr>
          <w:rFonts w:cstheme="majorHAnsi"/>
        </w:rPr>
        <w:t>Die Entgegennahme des Rechenschaftsberichtes und des Haushaltsabschlusses des abgelaufenen Geschäftsjahres sowie die Beschlussfassung über die Entlastung der Vorstandschaft</w:t>
      </w:r>
      <w:r w:rsidR="00DC62F0">
        <w:rPr>
          <w:rFonts w:cstheme="majorHAnsi"/>
        </w:rPr>
        <w:t>.</w:t>
      </w:r>
    </w:p>
    <w:p w:rsidR="00DC62F0" w:rsidRDefault="00DC62F0" w:rsidP="00CE2365">
      <w:pPr>
        <w:pStyle w:val="Listenabsatz"/>
        <w:numPr>
          <w:ilvl w:val="0"/>
          <w:numId w:val="23"/>
        </w:numPr>
        <w:rPr>
          <w:rFonts w:cstheme="majorHAnsi"/>
        </w:rPr>
      </w:pPr>
      <w:r>
        <w:rPr>
          <w:rFonts w:cstheme="majorHAnsi"/>
        </w:rPr>
        <w:t>Die Beschlussfassung über die Genehmigung des Haushaltsvoranschlages und des Arbeitsplanes.</w:t>
      </w:r>
    </w:p>
    <w:p w:rsidR="00DC62F0" w:rsidRDefault="00DC62F0" w:rsidP="00CE2365">
      <w:pPr>
        <w:pStyle w:val="Listenabsatz"/>
        <w:numPr>
          <w:ilvl w:val="0"/>
          <w:numId w:val="23"/>
        </w:numPr>
        <w:rPr>
          <w:rFonts w:cstheme="majorHAnsi"/>
        </w:rPr>
      </w:pPr>
      <w:r>
        <w:rPr>
          <w:rFonts w:cstheme="majorHAnsi"/>
        </w:rPr>
        <w:t>Die Zustimmung bei der Ernennung von Ehrenmitgliedern.</w:t>
      </w:r>
    </w:p>
    <w:p w:rsidR="00DC62F0" w:rsidRDefault="00DC62F0" w:rsidP="00CE2365">
      <w:pPr>
        <w:pStyle w:val="Listenabsatz"/>
        <w:numPr>
          <w:ilvl w:val="0"/>
          <w:numId w:val="23"/>
        </w:numPr>
        <w:rPr>
          <w:rFonts w:cstheme="majorHAnsi"/>
        </w:rPr>
      </w:pPr>
      <w:r>
        <w:rPr>
          <w:rFonts w:cstheme="majorHAnsi"/>
        </w:rPr>
        <w:t>Die Beschlussfassung über die Änderung der Satzung oder die Auflösung des Vereins.</w:t>
      </w:r>
    </w:p>
    <w:p w:rsidR="00E114CF" w:rsidRDefault="00E114CF" w:rsidP="00E114CF">
      <w:pPr>
        <w:rPr>
          <w:rFonts w:cstheme="majorHAnsi"/>
        </w:rPr>
      </w:pPr>
    </w:p>
    <w:p w:rsidR="00E114CF" w:rsidRDefault="00E114CF" w:rsidP="00E114CF">
      <w:pPr>
        <w:pStyle w:val="Listenabsatz"/>
        <w:jc w:val="center"/>
        <w:rPr>
          <w:rFonts w:asciiTheme="majorHAnsi" w:hAnsiTheme="majorHAnsi" w:cstheme="majorHAnsi"/>
          <w:color w:val="577188" w:themeColor="accent1" w:themeShade="BF"/>
          <w:sz w:val="24"/>
          <w:szCs w:val="24"/>
        </w:rPr>
      </w:pPr>
      <w:r>
        <w:rPr>
          <w:rFonts w:asciiTheme="majorHAnsi" w:hAnsiTheme="majorHAnsi" w:cstheme="majorHAnsi"/>
          <w:color w:val="577188" w:themeColor="accent1" w:themeShade="BF"/>
          <w:sz w:val="24"/>
          <w:szCs w:val="24"/>
        </w:rPr>
        <w:t>§ 10 VEREINSLEITUNG</w:t>
      </w:r>
    </w:p>
    <w:p w:rsidR="00E114CF" w:rsidRDefault="00E114CF" w:rsidP="00E114CF">
      <w:pPr>
        <w:pStyle w:val="Listenabsatz"/>
        <w:jc w:val="center"/>
        <w:rPr>
          <w:rFonts w:asciiTheme="majorHAnsi" w:hAnsiTheme="majorHAnsi" w:cstheme="majorHAnsi"/>
          <w:color w:val="577188" w:themeColor="accent1" w:themeShade="BF"/>
          <w:sz w:val="24"/>
          <w:szCs w:val="24"/>
        </w:rPr>
      </w:pPr>
    </w:p>
    <w:p w:rsidR="00E114CF" w:rsidRDefault="00E114CF" w:rsidP="00CE2365">
      <w:pPr>
        <w:pStyle w:val="Listenabsatz"/>
        <w:numPr>
          <w:ilvl w:val="0"/>
          <w:numId w:val="24"/>
        </w:numPr>
        <w:rPr>
          <w:rFonts w:cstheme="majorHAnsi"/>
        </w:rPr>
      </w:pPr>
      <w:r>
        <w:rPr>
          <w:rFonts w:cstheme="majorHAnsi"/>
        </w:rPr>
        <w:t>Die Vereinsleitung besteht aus dem 1.Vereinsvorsitzenden, dem stellvertretenden 2. Vorstand, dem Kassierer, dem Schriftführer und bis zu 6 Beisitzern, die für die Dauer von 3 Jahren von der Mitgliederversammlung gewählt werden. Die Ämter des Kassierers und des Schriftführers können auch von einer Person geführt werden.</w:t>
      </w:r>
      <w:r w:rsidR="00CE6588">
        <w:rPr>
          <w:rFonts w:cstheme="majorHAnsi"/>
        </w:rPr>
        <w:t xml:space="preserve"> Die Vereinsleitung bleibt so lange im Amt, bis eine Neue gewählt ist.</w:t>
      </w:r>
    </w:p>
    <w:p w:rsidR="00CE6588" w:rsidRDefault="00CE6588" w:rsidP="00CE2365">
      <w:pPr>
        <w:pStyle w:val="Listenabsatz"/>
        <w:numPr>
          <w:ilvl w:val="0"/>
          <w:numId w:val="24"/>
        </w:numPr>
        <w:rPr>
          <w:rFonts w:cstheme="majorHAnsi"/>
        </w:rPr>
      </w:pPr>
      <w:r>
        <w:rPr>
          <w:rFonts w:cstheme="majorHAnsi"/>
        </w:rPr>
        <w:t>Die Mitgliederversammlung kann jederzeit die Bestellung der Vereinsleitung oder einzelner Mitglieder widerrufen, ebenso die Aufgabenverteilung innerhalb der Vereinsleitung.</w:t>
      </w:r>
    </w:p>
    <w:p w:rsidR="00CE6588" w:rsidRDefault="00CE6588" w:rsidP="00CE2365">
      <w:pPr>
        <w:pStyle w:val="Listenabsatz"/>
        <w:numPr>
          <w:ilvl w:val="0"/>
          <w:numId w:val="24"/>
        </w:numPr>
        <w:rPr>
          <w:rFonts w:cstheme="majorHAnsi"/>
        </w:rPr>
      </w:pPr>
      <w:r>
        <w:rPr>
          <w:rFonts w:cstheme="majorHAnsi"/>
        </w:rPr>
        <w:t>Die Bestellung ist zu widerrufen, wenn sich ein Mitglied der Vereinsleitung grobe Pflichtverletzung hat zuschulden kommen lassen oder sich zur ordnungsgemäßen Führung der Geschäfte als ungeeignet erwiesen hat.</w:t>
      </w:r>
    </w:p>
    <w:p w:rsidR="00CE6588" w:rsidRDefault="00CE6588" w:rsidP="00CE2365">
      <w:pPr>
        <w:pStyle w:val="Listenabsatz"/>
        <w:numPr>
          <w:ilvl w:val="0"/>
          <w:numId w:val="24"/>
        </w:numPr>
        <w:rPr>
          <w:rFonts w:cstheme="majorHAnsi"/>
        </w:rPr>
      </w:pPr>
      <w:r>
        <w:rPr>
          <w:rFonts w:cstheme="majorHAnsi"/>
        </w:rPr>
        <w:t xml:space="preserve">Die Vereinsleitung ist zuständig für die Führung aller Vereinsgeschäfte, soweit diese nicht ausdrücklich der </w:t>
      </w:r>
      <w:proofErr w:type="spellStart"/>
      <w:r>
        <w:rPr>
          <w:rFonts w:cstheme="majorHAnsi"/>
        </w:rPr>
        <w:t>Mitgliederschaft</w:t>
      </w:r>
      <w:proofErr w:type="spellEnd"/>
      <w:r>
        <w:rPr>
          <w:rFonts w:cstheme="majorHAnsi"/>
        </w:rPr>
        <w:t xml:space="preserve"> oder dem Vorstand zugewiesen sind. Insbesondere obliegt ihr:</w:t>
      </w:r>
    </w:p>
    <w:p w:rsidR="00CE6588" w:rsidRDefault="00CE6588" w:rsidP="00CE2365">
      <w:pPr>
        <w:pStyle w:val="Listenabsatz"/>
        <w:numPr>
          <w:ilvl w:val="0"/>
          <w:numId w:val="25"/>
        </w:numPr>
        <w:rPr>
          <w:rFonts w:cstheme="majorHAnsi"/>
        </w:rPr>
      </w:pPr>
      <w:r>
        <w:rPr>
          <w:rFonts w:cstheme="majorHAnsi"/>
        </w:rPr>
        <w:t>Die Erstellung des Tätigkeitsberichtes.</w:t>
      </w:r>
    </w:p>
    <w:p w:rsidR="00CE6588" w:rsidRDefault="00CE6588" w:rsidP="00CE2365">
      <w:pPr>
        <w:pStyle w:val="Listenabsatz"/>
        <w:numPr>
          <w:ilvl w:val="0"/>
          <w:numId w:val="25"/>
        </w:numPr>
        <w:rPr>
          <w:rFonts w:cstheme="majorHAnsi"/>
        </w:rPr>
      </w:pPr>
      <w:r>
        <w:rPr>
          <w:rFonts w:cstheme="majorHAnsi"/>
        </w:rPr>
        <w:t>Die Vorprüfung des Kassenberichtes.</w:t>
      </w:r>
    </w:p>
    <w:p w:rsidR="00CE6588" w:rsidRDefault="00CE6588" w:rsidP="00CE2365">
      <w:pPr>
        <w:pStyle w:val="Listenabsatz"/>
        <w:numPr>
          <w:ilvl w:val="0"/>
          <w:numId w:val="25"/>
        </w:numPr>
        <w:rPr>
          <w:rFonts w:cstheme="majorHAnsi"/>
        </w:rPr>
      </w:pPr>
      <w:r>
        <w:rPr>
          <w:rFonts w:cstheme="majorHAnsi"/>
        </w:rPr>
        <w:t>Die Aufstellung des Haushalts- und Arbeitsplanes für das kommende Jahr.</w:t>
      </w:r>
    </w:p>
    <w:p w:rsidR="00CE6588" w:rsidRDefault="00CE6588" w:rsidP="00CE2365">
      <w:pPr>
        <w:pStyle w:val="Listenabsatz"/>
        <w:numPr>
          <w:ilvl w:val="0"/>
          <w:numId w:val="25"/>
        </w:numPr>
        <w:rPr>
          <w:rFonts w:cstheme="majorHAnsi"/>
        </w:rPr>
      </w:pPr>
      <w:r>
        <w:rPr>
          <w:rFonts w:cstheme="majorHAnsi"/>
        </w:rPr>
        <w:t>Der Vorschlag über die Höhe des Vereinsbeitrages.</w:t>
      </w:r>
    </w:p>
    <w:p w:rsidR="00CE6588" w:rsidRDefault="00CE6588" w:rsidP="00CE2365">
      <w:pPr>
        <w:pStyle w:val="Listenabsatz"/>
        <w:numPr>
          <w:ilvl w:val="0"/>
          <w:numId w:val="25"/>
        </w:numPr>
        <w:rPr>
          <w:rFonts w:cstheme="majorHAnsi"/>
        </w:rPr>
      </w:pPr>
      <w:r>
        <w:rPr>
          <w:rFonts w:cstheme="majorHAnsi"/>
        </w:rPr>
        <w:t>Die Vorbehandlung aller bei der Mitgliederversammlung zu klärenden Fragen und Anträge.</w:t>
      </w:r>
    </w:p>
    <w:p w:rsidR="00CE6588" w:rsidRDefault="00CE6588" w:rsidP="00CE2365">
      <w:pPr>
        <w:pStyle w:val="Listenabsatz"/>
        <w:numPr>
          <w:ilvl w:val="0"/>
          <w:numId w:val="25"/>
        </w:numPr>
        <w:rPr>
          <w:rFonts w:cstheme="majorHAnsi"/>
        </w:rPr>
      </w:pPr>
      <w:r>
        <w:rPr>
          <w:rFonts w:cstheme="majorHAnsi"/>
        </w:rPr>
        <w:t>Die Verbescheidung von Widersprüchen nach §3 und §4 der Satzung.</w:t>
      </w:r>
    </w:p>
    <w:p w:rsidR="00CE6588" w:rsidRDefault="00CE6588" w:rsidP="00CE2365">
      <w:pPr>
        <w:pStyle w:val="Listenabsatz"/>
        <w:numPr>
          <w:ilvl w:val="0"/>
          <w:numId w:val="24"/>
        </w:numPr>
        <w:rPr>
          <w:rFonts w:cstheme="majorHAnsi"/>
        </w:rPr>
      </w:pPr>
      <w:r>
        <w:rPr>
          <w:rFonts w:cstheme="majorHAnsi"/>
        </w:rPr>
        <w:t>Die Sitzungen der Vereinsleitung werden durch den 1.Vorsitzenden einberufen und geleitet. Die Vereinsleitung ist beschlussfähig, wenn mehr als die Hälfte ihrer Mitglieder anwesend sind. Sie fasst ihre Beschlüsse mit Stimmenmehrheit der Anwesenden. Stimmengleichheit gilt als Ablehnung.</w:t>
      </w:r>
    </w:p>
    <w:p w:rsidR="00DD6786" w:rsidRDefault="00DD6786" w:rsidP="00DD6786">
      <w:pPr>
        <w:rPr>
          <w:rFonts w:cstheme="majorHAnsi"/>
        </w:rPr>
      </w:pPr>
    </w:p>
    <w:p w:rsidR="00DD6786" w:rsidRDefault="00DD6786" w:rsidP="00DD6786">
      <w:pPr>
        <w:pStyle w:val="Listenabsatz"/>
        <w:jc w:val="center"/>
        <w:rPr>
          <w:rFonts w:asciiTheme="majorHAnsi" w:hAnsiTheme="majorHAnsi" w:cstheme="majorHAnsi"/>
          <w:color w:val="577188" w:themeColor="accent1" w:themeShade="BF"/>
          <w:sz w:val="24"/>
          <w:szCs w:val="24"/>
        </w:rPr>
      </w:pPr>
      <w:r>
        <w:rPr>
          <w:rFonts w:asciiTheme="majorHAnsi" w:hAnsiTheme="majorHAnsi" w:cstheme="majorHAnsi"/>
          <w:color w:val="577188" w:themeColor="accent1" w:themeShade="BF"/>
          <w:sz w:val="24"/>
          <w:szCs w:val="24"/>
        </w:rPr>
        <w:t>§ 11 VORSTAND</w:t>
      </w:r>
    </w:p>
    <w:p w:rsidR="00DD6786" w:rsidRDefault="00DD6786" w:rsidP="00DD6786">
      <w:pPr>
        <w:pStyle w:val="Listenabsatz"/>
        <w:jc w:val="center"/>
        <w:rPr>
          <w:rFonts w:asciiTheme="majorHAnsi" w:hAnsiTheme="majorHAnsi" w:cstheme="majorHAnsi"/>
          <w:color w:val="577188" w:themeColor="accent1" w:themeShade="BF"/>
          <w:sz w:val="24"/>
          <w:szCs w:val="24"/>
        </w:rPr>
      </w:pPr>
    </w:p>
    <w:p w:rsidR="00DD6786" w:rsidRDefault="00DD6786" w:rsidP="00DD6786">
      <w:pPr>
        <w:pStyle w:val="Listenabsatz"/>
        <w:jc w:val="center"/>
        <w:rPr>
          <w:rFonts w:asciiTheme="majorHAnsi" w:hAnsiTheme="majorHAnsi" w:cstheme="majorHAnsi"/>
          <w:color w:val="577188" w:themeColor="accent1" w:themeShade="BF"/>
          <w:sz w:val="24"/>
          <w:szCs w:val="24"/>
        </w:rPr>
      </w:pPr>
    </w:p>
    <w:p w:rsidR="003259FE" w:rsidRPr="00DD6786" w:rsidRDefault="00DD6786" w:rsidP="00CE2365">
      <w:pPr>
        <w:pStyle w:val="Listenabsatz"/>
        <w:numPr>
          <w:ilvl w:val="0"/>
          <w:numId w:val="26"/>
        </w:numPr>
        <w:rPr>
          <w:rFonts w:asciiTheme="majorHAnsi" w:hAnsiTheme="majorHAnsi" w:cstheme="majorHAnsi"/>
          <w:color w:val="577188" w:themeColor="accent1" w:themeShade="BF"/>
          <w:sz w:val="24"/>
          <w:szCs w:val="24"/>
        </w:rPr>
      </w:pPr>
      <w:r w:rsidRPr="00DD6786">
        <w:rPr>
          <w:rFonts w:cstheme="majorHAnsi"/>
        </w:rPr>
        <w:t>Der Vorstand besteht aus dem 1. Und 2.Vorsitzenden des Vereins.</w:t>
      </w:r>
    </w:p>
    <w:p w:rsidR="00DD6786" w:rsidRPr="00DD6786" w:rsidRDefault="00DD6786" w:rsidP="00CE2365">
      <w:pPr>
        <w:pStyle w:val="Listenabsatz"/>
        <w:numPr>
          <w:ilvl w:val="0"/>
          <w:numId w:val="26"/>
        </w:numPr>
        <w:rPr>
          <w:rFonts w:asciiTheme="majorHAnsi" w:hAnsiTheme="majorHAnsi" w:cstheme="majorHAnsi"/>
          <w:color w:val="577188" w:themeColor="accent1" w:themeShade="BF"/>
          <w:sz w:val="24"/>
          <w:szCs w:val="24"/>
        </w:rPr>
      </w:pPr>
      <w:r>
        <w:rPr>
          <w:rFonts w:cstheme="majorHAnsi"/>
        </w:rPr>
        <w:t>Die Vorsitzenden verwalten ihr Amt grundsätzlich unentgeltlich. Sie haben Anspruch auf Vergütung ihrer baren Auslagen. Darüber hinaus kann von der Vereinsleitung in besonderen Fällen eine bestimmte Aufwandsentschädigung zugesagt werden.</w:t>
      </w:r>
    </w:p>
    <w:p w:rsidR="00DD6786" w:rsidRPr="00DD6786" w:rsidRDefault="00DD6786" w:rsidP="00CE2365">
      <w:pPr>
        <w:pStyle w:val="Listenabsatz"/>
        <w:numPr>
          <w:ilvl w:val="0"/>
          <w:numId w:val="26"/>
        </w:numPr>
        <w:rPr>
          <w:rFonts w:asciiTheme="majorHAnsi" w:hAnsiTheme="majorHAnsi" w:cstheme="majorHAnsi"/>
          <w:color w:val="577188" w:themeColor="accent1" w:themeShade="BF"/>
          <w:sz w:val="24"/>
          <w:szCs w:val="24"/>
        </w:rPr>
      </w:pPr>
      <w:r>
        <w:rPr>
          <w:rFonts w:cstheme="majorHAnsi"/>
        </w:rPr>
        <w:t>Der 1. und 2.Vereinsvorsitzende vertreten den Verein jeweils allein gerichtlich und außergerichtlich. Sie haben die Stellung eines gesetzlichen Vertreters. Im Innenverhältnis gilt, da</w:t>
      </w:r>
      <w:r w:rsidR="009D67F1">
        <w:rPr>
          <w:rFonts w:cstheme="majorHAnsi"/>
        </w:rPr>
        <w:t>ss</w:t>
      </w:r>
      <w:r>
        <w:rPr>
          <w:rFonts w:cstheme="majorHAnsi"/>
        </w:rPr>
        <w:t xml:space="preserve"> der 2.Vereinsvorsitzende sein Vertretungsrecht erst wahrnimmt, wenn der 1.Vereinsvorsitzende verhindert ist.</w:t>
      </w:r>
    </w:p>
    <w:p w:rsidR="00DD6786" w:rsidRPr="00CE2365" w:rsidRDefault="00FF6C71" w:rsidP="00CE2365">
      <w:pPr>
        <w:pStyle w:val="Listenabsatz"/>
        <w:numPr>
          <w:ilvl w:val="0"/>
          <w:numId w:val="26"/>
        </w:numPr>
        <w:rPr>
          <w:rFonts w:asciiTheme="majorHAnsi" w:hAnsiTheme="majorHAnsi" w:cstheme="majorHAnsi"/>
          <w:color w:val="577188" w:themeColor="accent1" w:themeShade="BF"/>
          <w:sz w:val="24"/>
          <w:szCs w:val="24"/>
        </w:rPr>
      </w:pPr>
      <w:r>
        <w:rPr>
          <w:rFonts w:cstheme="majorHAnsi"/>
        </w:rPr>
        <w:t>Im Innenverhältnis gilt, da</w:t>
      </w:r>
      <w:r w:rsidR="009D67F1">
        <w:rPr>
          <w:rFonts w:cstheme="majorHAnsi"/>
        </w:rPr>
        <w:t>ss</w:t>
      </w:r>
      <w:r>
        <w:rPr>
          <w:rFonts w:cstheme="majorHAnsi"/>
        </w:rPr>
        <w:t xml:space="preserve"> </w:t>
      </w:r>
      <w:r w:rsidR="00DD6786">
        <w:rPr>
          <w:rFonts w:cstheme="majorHAnsi"/>
        </w:rPr>
        <w:t>Ausgaben, die den Haushaltsvoranschlag um mehr als 250.-€ überschreiten oder nicht im Haushaltsplan vorgesehen sind, der Zustimmung der Vereinsleitung</w:t>
      </w:r>
      <w:r>
        <w:rPr>
          <w:rFonts w:cstheme="majorHAnsi"/>
        </w:rPr>
        <w:t xml:space="preserve"> bedürfen</w:t>
      </w:r>
      <w:r w:rsidR="00DD6786">
        <w:rPr>
          <w:rFonts w:cstheme="majorHAnsi"/>
        </w:rPr>
        <w:t>. Zahlungsanweisungen erteilt ausschließlich der Vorstand.</w:t>
      </w:r>
    </w:p>
    <w:p w:rsidR="00CE2365" w:rsidRPr="00CE2365" w:rsidRDefault="00CE2365" w:rsidP="00CE2365">
      <w:pPr>
        <w:pStyle w:val="Listenabsatz"/>
        <w:numPr>
          <w:ilvl w:val="0"/>
          <w:numId w:val="26"/>
        </w:numPr>
        <w:rPr>
          <w:rFonts w:asciiTheme="majorHAnsi" w:hAnsiTheme="majorHAnsi" w:cstheme="majorHAnsi"/>
          <w:color w:val="577188" w:themeColor="accent1" w:themeShade="BF"/>
          <w:sz w:val="24"/>
          <w:szCs w:val="24"/>
        </w:rPr>
      </w:pPr>
      <w:r>
        <w:rPr>
          <w:rFonts w:cstheme="majorHAnsi"/>
        </w:rPr>
        <w:t>Der Vorstand führt die laufenden Geschäfte nach der Satzung, nach den Beschlüssen der Mitgliederversammlung, der Vereinsleitung sowie des Kreis-, Bezirks- und Landesverbandes.</w:t>
      </w:r>
    </w:p>
    <w:p w:rsidR="00CE2365" w:rsidRDefault="00CE2365" w:rsidP="00CE2365">
      <w:pPr>
        <w:rPr>
          <w:rFonts w:asciiTheme="majorHAnsi" w:hAnsiTheme="majorHAnsi" w:cstheme="majorHAnsi"/>
          <w:color w:val="577188" w:themeColor="accent1" w:themeShade="BF"/>
          <w:sz w:val="24"/>
          <w:szCs w:val="24"/>
        </w:rPr>
      </w:pPr>
    </w:p>
    <w:p w:rsidR="00CE2365" w:rsidRDefault="00CE2365" w:rsidP="00CE2365">
      <w:pPr>
        <w:pStyle w:val="Listenabsatz"/>
        <w:jc w:val="center"/>
        <w:rPr>
          <w:rFonts w:asciiTheme="majorHAnsi" w:hAnsiTheme="majorHAnsi" w:cstheme="majorHAnsi"/>
          <w:color w:val="577188" w:themeColor="accent1" w:themeShade="BF"/>
          <w:sz w:val="24"/>
          <w:szCs w:val="24"/>
        </w:rPr>
      </w:pPr>
      <w:r>
        <w:rPr>
          <w:rFonts w:asciiTheme="majorHAnsi" w:hAnsiTheme="majorHAnsi" w:cstheme="majorHAnsi"/>
          <w:color w:val="577188" w:themeColor="accent1" w:themeShade="BF"/>
          <w:sz w:val="24"/>
          <w:szCs w:val="24"/>
        </w:rPr>
        <w:t>§ 12 BETRIEBSMITTEL</w:t>
      </w:r>
    </w:p>
    <w:p w:rsidR="00CE2365" w:rsidRDefault="00CE2365" w:rsidP="00CE2365">
      <w:pPr>
        <w:pStyle w:val="Listenabsatz"/>
        <w:jc w:val="center"/>
        <w:rPr>
          <w:rFonts w:asciiTheme="majorHAnsi" w:hAnsiTheme="majorHAnsi" w:cstheme="majorHAnsi"/>
          <w:color w:val="577188" w:themeColor="accent1" w:themeShade="BF"/>
          <w:sz w:val="24"/>
          <w:szCs w:val="24"/>
        </w:rPr>
      </w:pPr>
    </w:p>
    <w:p w:rsidR="00CE2365" w:rsidRDefault="00CE2365" w:rsidP="00CE2365">
      <w:pPr>
        <w:rPr>
          <w:rFonts w:cstheme="majorHAnsi"/>
        </w:rPr>
      </w:pPr>
      <w:r>
        <w:rPr>
          <w:rFonts w:cstheme="majorHAnsi"/>
        </w:rPr>
        <w:t>Die zur Erfüllung der Vereinszwecke nötigen Mittel werden beschafft durch:</w:t>
      </w:r>
    </w:p>
    <w:p w:rsidR="00CE2365" w:rsidRPr="00CE2365" w:rsidRDefault="00CE2365" w:rsidP="00CE2365">
      <w:pPr>
        <w:pStyle w:val="Listenabsatz"/>
        <w:numPr>
          <w:ilvl w:val="0"/>
          <w:numId w:val="27"/>
        </w:numPr>
        <w:rPr>
          <w:rFonts w:cstheme="majorHAnsi"/>
        </w:rPr>
      </w:pPr>
      <w:r w:rsidRPr="00CE2365">
        <w:rPr>
          <w:rFonts w:cstheme="majorHAnsi"/>
        </w:rPr>
        <w:t>Mitgliederbeiträge</w:t>
      </w:r>
    </w:p>
    <w:p w:rsidR="00CE2365" w:rsidRPr="00CE2365" w:rsidRDefault="00CE2365" w:rsidP="00CE2365">
      <w:pPr>
        <w:pStyle w:val="Listenabsatz"/>
        <w:numPr>
          <w:ilvl w:val="0"/>
          <w:numId w:val="27"/>
        </w:numPr>
        <w:rPr>
          <w:rFonts w:cstheme="majorHAnsi"/>
        </w:rPr>
      </w:pPr>
      <w:r w:rsidRPr="00CE2365">
        <w:rPr>
          <w:rFonts w:cstheme="majorHAnsi"/>
        </w:rPr>
        <w:t>Spenden und sonstige Zuwendungen.</w:t>
      </w:r>
    </w:p>
    <w:p w:rsidR="00CE2365" w:rsidRPr="00CE2365" w:rsidRDefault="00CE2365" w:rsidP="00CE2365">
      <w:pPr>
        <w:pStyle w:val="Listenabsatz"/>
        <w:numPr>
          <w:ilvl w:val="0"/>
          <w:numId w:val="27"/>
        </w:numPr>
        <w:rPr>
          <w:rFonts w:cstheme="majorHAnsi"/>
        </w:rPr>
      </w:pPr>
      <w:r w:rsidRPr="00CE2365">
        <w:rPr>
          <w:rFonts w:cstheme="majorHAnsi"/>
        </w:rPr>
        <w:t>Einnahmen aus Vermögen, Unternehmungen und Veranstaltungen des Vereins.</w:t>
      </w:r>
    </w:p>
    <w:p w:rsidR="00CE2365" w:rsidRPr="00CE2365" w:rsidRDefault="00CE2365" w:rsidP="00CE2365">
      <w:pPr>
        <w:rPr>
          <w:rFonts w:asciiTheme="majorHAnsi" w:hAnsiTheme="majorHAnsi" w:cstheme="majorHAnsi"/>
          <w:color w:val="577188" w:themeColor="accent1" w:themeShade="BF"/>
          <w:sz w:val="24"/>
          <w:szCs w:val="24"/>
        </w:rPr>
      </w:pPr>
    </w:p>
    <w:p w:rsidR="001D0AA3" w:rsidRDefault="001D0AA3" w:rsidP="001D0AA3">
      <w:pPr>
        <w:pStyle w:val="Listenabsatz"/>
        <w:jc w:val="center"/>
        <w:rPr>
          <w:rFonts w:asciiTheme="majorHAnsi" w:hAnsiTheme="majorHAnsi" w:cstheme="majorHAnsi"/>
          <w:color w:val="577188" w:themeColor="accent1" w:themeShade="BF"/>
          <w:sz w:val="24"/>
          <w:szCs w:val="24"/>
        </w:rPr>
      </w:pPr>
      <w:r>
        <w:rPr>
          <w:rFonts w:asciiTheme="majorHAnsi" w:hAnsiTheme="majorHAnsi" w:cstheme="majorHAnsi"/>
          <w:color w:val="577188" w:themeColor="accent1" w:themeShade="BF"/>
          <w:sz w:val="24"/>
          <w:szCs w:val="24"/>
        </w:rPr>
        <w:t>§ 13 JAHRESMITGLIEDSBEITRAG</w:t>
      </w:r>
    </w:p>
    <w:p w:rsidR="001D0AA3" w:rsidRDefault="001D0AA3" w:rsidP="001D0AA3">
      <w:pPr>
        <w:jc w:val="both"/>
        <w:rPr>
          <w:rFonts w:cstheme="majorHAnsi"/>
        </w:rPr>
      </w:pPr>
    </w:p>
    <w:p w:rsidR="00DD6786" w:rsidRPr="001D0AA3" w:rsidRDefault="001D0AA3" w:rsidP="001D0AA3">
      <w:pPr>
        <w:jc w:val="both"/>
        <w:rPr>
          <w:rFonts w:cstheme="majorHAnsi"/>
        </w:rPr>
      </w:pPr>
      <w:r w:rsidRPr="001D0AA3">
        <w:rPr>
          <w:rFonts w:cstheme="majorHAnsi"/>
        </w:rPr>
        <w:t>Der Jahresmitgliedsbeitrag setzt sich zusammen aus dem von der Mitgliederversammlung festgesetzten Vereinsbeitrag und den Beiträgen an die übergeordneten Verbände.</w:t>
      </w:r>
    </w:p>
    <w:p w:rsidR="003259FE" w:rsidRDefault="003259FE" w:rsidP="00DD6786">
      <w:pPr>
        <w:pStyle w:val="Listenabsatz"/>
      </w:pPr>
    </w:p>
    <w:p w:rsidR="001D0AA3" w:rsidRDefault="001D0AA3" w:rsidP="001D0AA3">
      <w:pPr>
        <w:pStyle w:val="Listenabsatz"/>
        <w:jc w:val="center"/>
        <w:rPr>
          <w:rFonts w:asciiTheme="majorHAnsi" w:hAnsiTheme="majorHAnsi" w:cstheme="majorHAnsi"/>
          <w:color w:val="577188" w:themeColor="accent1" w:themeShade="BF"/>
          <w:sz w:val="24"/>
          <w:szCs w:val="24"/>
        </w:rPr>
      </w:pPr>
    </w:p>
    <w:p w:rsidR="001D0AA3" w:rsidRDefault="001D0AA3" w:rsidP="001D0AA3">
      <w:pPr>
        <w:pStyle w:val="Listenabsatz"/>
        <w:jc w:val="center"/>
        <w:rPr>
          <w:rFonts w:asciiTheme="majorHAnsi" w:hAnsiTheme="majorHAnsi" w:cstheme="majorHAnsi"/>
          <w:color w:val="577188" w:themeColor="accent1" w:themeShade="BF"/>
          <w:sz w:val="24"/>
          <w:szCs w:val="24"/>
        </w:rPr>
      </w:pPr>
      <w:r>
        <w:rPr>
          <w:rFonts w:asciiTheme="majorHAnsi" w:hAnsiTheme="majorHAnsi" w:cstheme="majorHAnsi"/>
          <w:color w:val="577188" w:themeColor="accent1" w:themeShade="BF"/>
          <w:sz w:val="24"/>
          <w:szCs w:val="24"/>
        </w:rPr>
        <w:t>§ 1</w:t>
      </w:r>
      <w:r w:rsidR="00757754">
        <w:rPr>
          <w:rFonts w:asciiTheme="majorHAnsi" w:hAnsiTheme="majorHAnsi" w:cstheme="majorHAnsi"/>
          <w:color w:val="577188" w:themeColor="accent1" w:themeShade="BF"/>
          <w:sz w:val="24"/>
          <w:szCs w:val="24"/>
        </w:rPr>
        <w:t>4</w:t>
      </w:r>
      <w:r>
        <w:rPr>
          <w:rFonts w:asciiTheme="majorHAnsi" w:hAnsiTheme="majorHAnsi" w:cstheme="majorHAnsi"/>
          <w:color w:val="577188" w:themeColor="accent1" w:themeShade="BF"/>
          <w:sz w:val="24"/>
          <w:szCs w:val="24"/>
        </w:rPr>
        <w:t xml:space="preserve"> AUFGABEN DES KASSIERS</w:t>
      </w:r>
    </w:p>
    <w:p w:rsidR="001D0AA3" w:rsidRDefault="001D0AA3" w:rsidP="001D0AA3">
      <w:pPr>
        <w:pStyle w:val="Listenabsatz"/>
        <w:jc w:val="center"/>
        <w:rPr>
          <w:rFonts w:asciiTheme="majorHAnsi" w:hAnsiTheme="majorHAnsi" w:cstheme="majorHAnsi"/>
          <w:color w:val="577188" w:themeColor="accent1" w:themeShade="BF"/>
          <w:sz w:val="24"/>
          <w:szCs w:val="24"/>
        </w:rPr>
      </w:pPr>
    </w:p>
    <w:p w:rsidR="001D0AA3" w:rsidRDefault="001D0AA3" w:rsidP="001D0AA3">
      <w:pPr>
        <w:pStyle w:val="Listenabsatz"/>
        <w:ind w:left="0"/>
        <w:rPr>
          <w:rFonts w:cstheme="majorHAnsi"/>
        </w:rPr>
      </w:pPr>
      <w:r w:rsidRPr="001D0AA3">
        <w:rPr>
          <w:rFonts w:cstheme="majorHAnsi"/>
        </w:rPr>
        <w:t>Der Kassier führt die Kassengeschäfte des Vereins. Er darf keine Zahlung leisten ohne Anweisung des Vereinsvorsitzenden. Er hat insbesondere folgende Aufgaben wahrzunehmen:</w:t>
      </w:r>
    </w:p>
    <w:p w:rsidR="001D0AA3" w:rsidRDefault="001D0AA3" w:rsidP="001D0AA3">
      <w:pPr>
        <w:pStyle w:val="Listenabsatz"/>
        <w:numPr>
          <w:ilvl w:val="0"/>
          <w:numId w:val="28"/>
        </w:numPr>
        <w:rPr>
          <w:rFonts w:cstheme="majorHAnsi"/>
        </w:rPr>
      </w:pPr>
      <w:r>
        <w:rPr>
          <w:rFonts w:cstheme="majorHAnsi"/>
        </w:rPr>
        <w:t>Sämtliche Einnahmen und Ausgaben des Vereins nach den Anweisungen des Vorstands zu tätigen und sachgemäß zu verbuchen.</w:t>
      </w:r>
    </w:p>
    <w:p w:rsidR="001D0AA3" w:rsidRDefault="001D0AA3" w:rsidP="001D0AA3">
      <w:pPr>
        <w:pStyle w:val="Listenabsatz"/>
        <w:numPr>
          <w:ilvl w:val="0"/>
          <w:numId w:val="28"/>
        </w:numPr>
        <w:rPr>
          <w:rFonts w:cstheme="majorHAnsi"/>
        </w:rPr>
      </w:pPr>
      <w:r>
        <w:rPr>
          <w:rFonts w:cstheme="majorHAnsi"/>
        </w:rPr>
        <w:t>Die Jahresrechnung nach Jahresschlu</w:t>
      </w:r>
      <w:r w:rsidR="00CF6F3C">
        <w:rPr>
          <w:rFonts w:cstheme="majorHAnsi"/>
        </w:rPr>
        <w:t>ss</w:t>
      </w:r>
      <w:r>
        <w:rPr>
          <w:rFonts w:cstheme="majorHAnsi"/>
        </w:rPr>
        <w:t xml:space="preserve"> so zeitig zu fertigen, da</w:t>
      </w:r>
      <w:r w:rsidR="00CF6F3C">
        <w:rPr>
          <w:rFonts w:cstheme="majorHAnsi"/>
        </w:rPr>
        <w:t xml:space="preserve">ss </w:t>
      </w:r>
      <w:r>
        <w:rPr>
          <w:rFonts w:cstheme="majorHAnsi"/>
        </w:rPr>
        <w:t>sie der ordentlichen Mitgliederversammlung vorgelegt werden kann.</w:t>
      </w:r>
    </w:p>
    <w:p w:rsidR="001D0AA3" w:rsidRDefault="001D0AA3" w:rsidP="001D0AA3">
      <w:pPr>
        <w:pStyle w:val="Listenabsatz"/>
        <w:numPr>
          <w:ilvl w:val="0"/>
          <w:numId w:val="28"/>
        </w:numPr>
        <w:rPr>
          <w:rFonts w:cstheme="majorHAnsi"/>
        </w:rPr>
      </w:pPr>
      <w:r>
        <w:rPr>
          <w:rFonts w:cstheme="majorHAnsi"/>
        </w:rPr>
        <w:t>Ein Verzeichnis über das Vermögen des Vereins anzulegen und es stets auf dem Laufenden zu halten.</w:t>
      </w:r>
    </w:p>
    <w:p w:rsidR="001D0AA3" w:rsidRDefault="001D0AA3" w:rsidP="001D0AA3">
      <w:pPr>
        <w:pStyle w:val="Listenabsatz"/>
        <w:numPr>
          <w:ilvl w:val="0"/>
          <w:numId w:val="28"/>
        </w:numPr>
        <w:rPr>
          <w:rFonts w:cstheme="majorHAnsi"/>
        </w:rPr>
      </w:pPr>
      <w:r>
        <w:rPr>
          <w:rFonts w:cstheme="majorHAnsi"/>
        </w:rPr>
        <w:t>Die Mitgliederbeiträge rechtzeitig einzuziehen.</w:t>
      </w:r>
    </w:p>
    <w:p w:rsidR="001D0AA3" w:rsidRPr="00423741" w:rsidRDefault="001D0AA3" w:rsidP="00423741">
      <w:pPr>
        <w:pStyle w:val="Listenabsatz"/>
        <w:numPr>
          <w:ilvl w:val="0"/>
          <w:numId w:val="28"/>
        </w:numPr>
        <w:rPr>
          <w:rFonts w:cstheme="majorHAnsi"/>
        </w:rPr>
      </w:pPr>
      <w:r w:rsidRPr="00423741">
        <w:rPr>
          <w:rFonts w:cstheme="majorHAnsi"/>
        </w:rPr>
        <w:t>Die fälligen Verbandsbeiträge rechtzeitig nach den bestehenden Anweisungen abzuliefern.</w:t>
      </w:r>
    </w:p>
    <w:p w:rsidR="001D0AA3" w:rsidRDefault="001D0AA3" w:rsidP="001D0AA3">
      <w:pPr>
        <w:rPr>
          <w:rFonts w:cstheme="majorHAnsi"/>
        </w:rPr>
      </w:pPr>
    </w:p>
    <w:p w:rsidR="001D0AA3" w:rsidRDefault="001D0AA3" w:rsidP="001D0AA3">
      <w:pPr>
        <w:pStyle w:val="Listenabsatz"/>
        <w:jc w:val="center"/>
        <w:rPr>
          <w:rFonts w:asciiTheme="majorHAnsi" w:hAnsiTheme="majorHAnsi" w:cstheme="majorHAnsi"/>
          <w:color w:val="577188" w:themeColor="accent1" w:themeShade="BF"/>
          <w:sz w:val="24"/>
          <w:szCs w:val="24"/>
        </w:rPr>
      </w:pPr>
      <w:r>
        <w:rPr>
          <w:rFonts w:asciiTheme="majorHAnsi" w:hAnsiTheme="majorHAnsi" w:cstheme="majorHAnsi"/>
          <w:color w:val="577188" w:themeColor="accent1" w:themeShade="BF"/>
          <w:sz w:val="24"/>
          <w:szCs w:val="24"/>
        </w:rPr>
        <w:t>§ 1</w:t>
      </w:r>
      <w:r w:rsidR="00757754">
        <w:rPr>
          <w:rFonts w:asciiTheme="majorHAnsi" w:hAnsiTheme="majorHAnsi" w:cstheme="majorHAnsi"/>
          <w:color w:val="577188" w:themeColor="accent1" w:themeShade="BF"/>
          <w:sz w:val="24"/>
          <w:szCs w:val="24"/>
        </w:rPr>
        <w:t>5</w:t>
      </w:r>
      <w:r>
        <w:rPr>
          <w:rFonts w:asciiTheme="majorHAnsi" w:hAnsiTheme="majorHAnsi" w:cstheme="majorHAnsi"/>
          <w:color w:val="577188" w:themeColor="accent1" w:themeShade="BF"/>
          <w:sz w:val="24"/>
          <w:szCs w:val="24"/>
        </w:rPr>
        <w:t xml:space="preserve"> AUFGABEN DES SCHRIFTFÜHRERS</w:t>
      </w:r>
    </w:p>
    <w:p w:rsidR="001D0AA3" w:rsidRDefault="001D0AA3" w:rsidP="001D0AA3">
      <w:pPr>
        <w:pStyle w:val="Listenabsatz"/>
        <w:jc w:val="center"/>
        <w:rPr>
          <w:rFonts w:asciiTheme="majorHAnsi" w:hAnsiTheme="majorHAnsi" w:cstheme="majorHAnsi"/>
          <w:color w:val="577188" w:themeColor="accent1" w:themeShade="BF"/>
          <w:sz w:val="24"/>
          <w:szCs w:val="24"/>
        </w:rPr>
      </w:pPr>
    </w:p>
    <w:p w:rsidR="001D0AA3" w:rsidRPr="00423741" w:rsidRDefault="00423741" w:rsidP="003505AB">
      <w:pPr>
        <w:pStyle w:val="Listenabsatz"/>
        <w:numPr>
          <w:ilvl w:val="0"/>
          <w:numId w:val="29"/>
        </w:numPr>
        <w:jc w:val="both"/>
        <w:rPr>
          <w:rFonts w:cstheme="majorHAnsi"/>
        </w:rPr>
      </w:pPr>
      <w:r w:rsidRPr="00423741">
        <w:rPr>
          <w:rFonts w:cstheme="majorHAnsi"/>
        </w:rPr>
        <w:t>Der Schriftführer erledigt alle schriftlichen Arbeiten des Vereins nach den Weisungen des Vereinsvorsitzenden. Über alle Versammlungen und alle Sitzungen des Vereins hat er eine fortlaufende Niederschrift zu fertigen. Alle Niederschriften sind vom Vereinsvorsitzenden und vom Schriftführer zu unterzeichnen.</w:t>
      </w:r>
    </w:p>
    <w:p w:rsidR="00423741" w:rsidRPr="00423741" w:rsidRDefault="00423741" w:rsidP="00423741">
      <w:pPr>
        <w:pStyle w:val="Listenabsatz"/>
        <w:numPr>
          <w:ilvl w:val="0"/>
          <w:numId w:val="29"/>
        </w:numPr>
        <w:rPr>
          <w:rFonts w:cstheme="majorHAnsi"/>
        </w:rPr>
      </w:pPr>
      <w:r w:rsidRPr="00423741">
        <w:rPr>
          <w:rFonts w:cstheme="majorHAnsi"/>
        </w:rPr>
        <w:t>Der Schriftführer fertigt am Jahresschluss im Benehmen mit dem Vereinsvorsitzenden den Tätigkeitsbericht so zeitig, dass er der ordentlichen Mitgliederversammlung vorgelegt werden kann.</w:t>
      </w:r>
    </w:p>
    <w:p w:rsidR="001D0AA3" w:rsidRDefault="001D0AA3" w:rsidP="001D0AA3">
      <w:pPr>
        <w:rPr>
          <w:rFonts w:cstheme="majorHAnsi"/>
        </w:rPr>
      </w:pPr>
    </w:p>
    <w:p w:rsidR="003505AB" w:rsidRDefault="003505AB" w:rsidP="003505AB">
      <w:pPr>
        <w:pStyle w:val="Listenabsatz"/>
        <w:jc w:val="center"/>
        <w:rPr>
          <w:rFonts w:asciiTheme="majorHAnsi" w:hAnsiTheme="majorHAnsi" w:cstheme="majorHAnsi"/>
          <w:color w:val="577188" w:themeColor="accent1" w:themeShade="BF"/>
          <w:sz w:val="24"/>
          <w:szCs w:val="24"/>
        </w:rPr>
      </w:pPr>
      <w:r>
        <w:rPr>
          <w:rFonts w:asciiTheme="majorHAnsi" w:hAnsiTheme="majorHAnsi" w:cstheme="majorHAnsi"/>
          <w:color w:val="577188" w:themeColor="accent1" w:themeShade="BF"/>
          <w:sz w:val="24"/>
          <w:szCs w:val="24"/>
        </w:rPr>
        <w:t>§ 1</w:t>
      </w:r>
      <w:r w:rsidR="00757754">
        <w:rPr>
          <w:rFonts w:asciiTheme="majorHAnsi" w:hAnsiTheme="majorHAnsi" w:cstheme="majorHAnsi"/>
          <w:color w:val="577188" w:themeColor="accent1" w:themeShade="BF"/>
          <w:sz w:val="24"/>
          <w:szCs w:val="24"/>
        </w:rPr>
        <w:t>6</w:t>
      </w:r>
      <w:r>
        <w:rPr>
          <w:rFonts w:asciiTheme="majorHAnsi" w:hAnsiTheme="majorHAnsi" w:cstheme="majorHAnsi"/>
          <w:color w:val="577188" w:themeColor="accent1" w:themeShade="BF"/>
          <w:sz w:val="24"/>
          <w:szCs w:val="24"/>
        </w:rPr>
        <w:t xml:space="preserve"> SATZUNGSÄNDERUNG – AUFLÖSUNG DES VEREINS</w:t>
      </w:r>
    </w:p>
    <w:p w:rsidR="003505AB" w:rsidRDefault="003505AB" w:rsidP="003505AB">
      <w:pPr>
        <w:pStyle w:val="Listenabsatz"/>
        <w:jc w:val="center"/>
        <w:rPr>
          <w:rFonts w:asciiTheme="majorHAnsi" w:hAnsiTheme="majorHAnsi" w:cstheme="majorHAnsi"/>
          <w:color w:val="577188" w:themeColor="accent1" w:themeShade="BF"/>
          <w:sz w:val="24"/>
          <w:szCs w:val="24"/>
        </w:rPr>
      </w:pPr>
    </w:p>
    <w:p w:rsidR="003505AB" w:rsidRDefault="003505AB" w:rsidP="003505AB">
      <w:pPr>
        <w:pStyle w:val="Listenabsatz"/>
        <w:numPr>
          <w:ilvl w:val="0"/>
          <w:numId w:val="30"/>
        </w:numPr>
        <w:rPr>
          <w:rFonts w:cstheme="majorHAnsi"/>
        </w:rPr>
      </w:pPr>
      <w:r w:rsidRPr="003505AB">
        <w:rPr>
          <w:rFonts w:cstheme="majorHAnsi"/>
        </w:rPr>
        <w:t>Anträge auf Satzungsänderung oder Auflösung des Vereins, welche nicht von der Vereinsleitung ausgehen, bedürfen der Unterschrift von mindestens 20% der Vereinsmitglieder und müssen mindestens 4 Wochen vor der beschließenden Mitgliederversammlung beim Vereinsvorstand schriftlich eingereicht werden.</w:t>
      </w:r>
    </w:p>
    <w:p w:rsidR="003505AB" w:rsidRDefault="003505AB" w:rsidP="003505AB">
      <w:pPr>
        <w:pStyle w:val="Listenabsatz"/>
        <w:numPr>
          <w:ilvl w:val="0"/>
          <w:numId w:val="30"/>
        </w:numPr>
        <w:rPr>
          <w:rFonts w:cstheme="majorHAnsi"/>
        </w:rPr>
      </w:pPr>
      <w:r>
        <w:rPr>
          <w:rFonts w:cstheme="majorHAnsi"/>
        </w:rPr>
        <w:t>Zur Satzungsänderung und Auflösung des Vereins ist eine 2/3 Mehrheit der bei der Mitgliederversammlung erschienenen Mitglieder erforderlich.</w:t>
      </w:r>
    </w:p>
    <w:p w:rsidR="003505AB" w:rsidRDefault="003505AB" w:rsidP="003505AB">
      <w:pPr>
        <w:pStyle w:val="Listenabsatz"/>
        <w:numPr>
          <w:ilvl w:val="0"/>
          <w:numId w:val="30"/>
        </w:numPr>
        <w:rPr>
          <w:rFonts w:cstheme="majorHAnsi"/>
        </w:rPr>
      </w:pPr>
      <w:r>
        <w:rPr>
          <w:rFonts w:cstheme="majorHAnsi"/>
        </w:rPr>
        <w:t>Bei Auflösung oder Aufhebung des Vereins oder bei Wegfall steuerbegünstigter Zwecke fällt das Vermögen an die Gemeinde Duggendorf, die es als Körperschaft des öffentlichen Rechts unmittelbar und ausschließlich für gemeinnützige Zwecke im Bereich der Gemeinde Duggendorf zu verwenden hat.</w:t>
      </w:r>
    </w:p>
    <w:p w:rsidR="004140F4" w:rsidRDefault="004140F4" w:rsidP="003505AB">
      <w:pPr>
        <w:pStyle w:val="Listenabsatz"/>
        <w:numPr>
          <w:ilvl w:val="0"/>
          <w:numId w:val="30"/>
        </w:numPr>
        <w:rPr>
          <w:rFonts w:cstheme="majorHAnsi"/>
        </w:rPr>
      </w:pPr>
      <w:r>
        <w:rPr>
          <w:rFonts w:cstheme="majorHAnsi"/>
        </w:rPr>
        <w:t>Liquidatoren</w:t>
      </w:r>
      <w:r w:rsidR="0051118A">
        <w:rPr>
          <w:rFonts w:cstheme="majorHAnsi"/>
        </w:rPr>
        <w:t xml:space="preserve"> sind der 1. Und 2. Vorsitzende als je einzelvertretungsberechtigte Liquidatoren, soweit die Versammlung nichts anderes beschließt.</w:t>
      </w:r>
      <w:r>
        <w:rPr>
          <w:rFonts w:cstheme="majorHAnsi"/>
        </w:rPr>
        <w:t xml:space="preserve"> </w:t>
      </w:r>
    </w:p>
    <w:p w:rsidR="003505AB" w:rsidRPr="003505AB" w:rsidRDefault="003505AB" w:rsidP="003505AB">
      <w:pPr>
        <w:rPr>
          <w:rFonts w:cstheme="majorHAnsi"/>
        </w:rPr>
      </w:pPr>
    </w:p>
    <w:p w:rsidR="003505AB" w:rsidRDefault="003505AB" w:rsidP="003505AB">
      <w:pPr>
        <w:jc w:val="center"/>
        <w:rPr>
          <w:rFonts w:asciiTheme="majorHAnsi" w:hAnsiTheme="majorHAnsi" w:cstheme="majorHAnsi"/>
          <w:color w:val="577188" w:themeColor="accent1" w:themeShade="BF"/>
          <w:sz w:val="24"/>
          <w:szCs w:val="24"/>
        </w:rPr>
      </w:pPr>
      <w:r w:rsidRPr="003505AB">
        <w:rPr>
          <w:rFonts w:asciiTheme="majorHAnsi" w:hAnsiTheme="majorHAnsi" w:cstheme="majorHAnsi"/>
          <w:color w:val="577188" w:themeColor="accent1" w:themeShade="BF"/>
          <w:sz w:val="24"/>
          <w:szCs w:val="24"/>
        </w:rPr>
        <w:t xml:space="preserve">§ </w:t>
      </w:r>
      <w:r>
        <w:rPr>
          <w:rFonts w:asciiTheme="majorHAnsi" w:hAnsiTheme="majorHAnsi" w:cstheme="majorHAnsi"/>
          <w:color w:val="577188" w:themeColor="accent1" w:themeShade="BF"/>
          <w:sz w:val="24"/>
          <w:szCs w:val="24"/>
        </w:rPr>
        <w:t>1</w:t>
      </w:r>
      <w:r w:rsidR="00757754">
        <w:rPr>
          <w:rFonts w:asciiTheme="majorHAnsi" w:hAnsiTheme="majorHAnsi" w:cstheme="majorHAnsi"/>
          <w:color w:val="577188" w:themeColor="accent1" w:themeShade="BF"/>
          <w:sz w:val="24"/>
          <w:szCs w:val="24"/>
        </w:rPr>
        <w:t>7</w:t>
      </w:r>
      <w:r>
        <w:rPr>
          <w:rFonts w:asciiTheme="majorHAnsi" w:hAnsiTheme="majorHAnsi" w:cstheme="majorHAnsi"/>
          <w:color w:val="577188" w:themeColor="accent1" w:themeShade="BF"/>
          <w:sz w:val="24"/>
          <w:szCs w:val="24"/>
        </w:rPr>
        <w:t xml:space="preserve"> IN-KRAFT-TRETEN der Satzung</w:t>
      </w:r>
    </w:p>
    <w:p w:rsidR="003505AB" w:rsidRDefault="003505AB" w:rsidP="003505AB">
      <w:pPr>
        <w:jc w:val="center"/>
        <w:rPr>
          <w:rFonts w:asciiTheme="majorHAnsi" w:hAnsiTheme="majorHAnsi" w:cstheme="majorHAnsi"/>
          <w:color w:val="577188" w:themeColor="accent1" w:themeShade="BF"/>
          <w:sz w:val="24"/>
          <w:szCs w:val="24"/>
        </w:rPr>
      </w:pPr>
    </w:p>
    <w:p w:rsidR="003505AB" w:rsidRPr="003505AB" w:rsidRDefault="003505AB" w:rsidP="003505AB">
      <w:pPr>
        <w:rPr>
          <w:rFonts w:cstheme="majorHAnsi"/>
        </w:rPr>
      </w:pPr>
      <w:r w:rsidRPr="003505AB">
        <w:rPr>
          <w:rFonts w:cstheme="majorHAnsi"/>
        </w:rPr>
        <w:t>Diese Satzung tritt mit dem Tag der rechtsgültigen Beschlussfassung durch die Mitgliederversammlung in Kraft.</w:t>
      </w:r>
      <w:r w:rsidR="00497888">
        <w:rPr>
          <w:rFonts w:cstheme="majorHAnsi"/>
        </w:rPr>
        <w:t xml:space="preserve"> Sie steht allen Mitgliedern auf der </w:t>
      </w:r>
      <w:proofErr w:type="spellStart"/>
      <w:r w:rsidR="00497888">
        <w:rPr>
          <w:rFonts w:cstheme="majorHAnsi"/>
        </w:rPr>
        <w:t>website</w:t>
      </w:r>
      <w:proofErr w:type="spellEnd"/>
      <w:r w:rsidR="00497888">
        <w:rPr>
          <w:rFonts w:cstheme="majorHAnsi"/>
        </w:rPr>
        <w:t xml:space="preserve"> des Vereins zur Verfügung.</w:t>
      </w:r>
    </w:p>
    <w:p w:rsidR="003505AB" w:rsidRDefault="003505AB" w:rsidP="003505AB">
      <w:pPr>
        <w:rPr>
          <w:rFonts w:cstheme="majorHAnsi"/>
        </w:rPr>
      </w:pPr>
    </w:p>
    <w:p w:rsidR="003505AB" w:rsidRPr="003505AB" w:rsidRDefault="003505AB" w:rsidP="003505AB">
      <w:pPr>
        <w:rPr>
          <w:rFonts w:cstheme="majorHAnsi"/>
        </w:rPr>
      </w:pPr>
    </w:p>
    <w:p w:rsidR="003505AB" w:rsidRPr="001D0AA3" w:rsidRDefault="003505AB" w:rsidP="001D0AA3">
      <w:pPr>
        <w:rPr>
          <w:rFonts w:cstheme="majorHAnsi"/>
        </w:rPr>
      </w:pPr>
    </w:p>
    <w:p w:rsidR="001D0AA3" w:rsidRPr="001D0AA3" w:rsidRDefault="001D0AA3" w:rsidP="001D0AA3">
      <w:pPr>
        <w:pStyle w:val="Listenabsatz"/>
        <w:rPr>
          <w:rFonts w:cstheme="majorHAnsi"/>
        </w:rPr>
      </w:pPr>
    </w:p>
    <w:p w:rsidR="003259FE" w:rsidRPr="00123118" w:rsidRDefault="003259FE" w:rsidP="003259FE">
      <w:pPr>
        <w:pStyle w:val="Aufzhlungszeichen1"/>
        <w:numPr>
          <w:ilvl w:val="0"/>
          <w:numId w:val="0"/>
        </w:numPr>
        <w:ind w:left="360" w:hanging="360"/>
      </w:pPr>
    </w:p>
    <w:p w:rsidR="002E1897" w:rsidRPr="00590995" w:rsidRDefault="002E1897"/>
    <w:p w:rsidR="00535516" w:rsidRPr="00535516" w:rsidRDefault="00535516">
      <w:pPr>
        <w:pStyle w:val="Tabellentext"/>
        <w:spacing w:before="480"/>
        <w:rPr>
          <w:sz w:val="24"/>
          <w:szCs w:val="24"/>
          <w:u w:val="single"/>
        </w:rPr>
      </w:pPr>
      <w:r w:rsidRPr="00535516">
        <w:rPr>
          <w:noProof/>
          <w:lang w:eastAsia="de-DE"/>
        </w:rPr>
        <w:drawing>
          <wp:inline distT="0" distB="0" distL="0" distR="0">
            <wp:extent cx="1164876" cy="1413933"/>
            <wp:effectExtent l="0" t="0" r="0" b="0"/>
            <wp:docPr id="2" name="Grafik 2" descr="V:\OGV-Duggendorf\OG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GV-Duggendorf\OGV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0420" cy="1420662"/>
                    </a:xfrm>
                    <a:prstGeom prst="rect">
                      <a:avLst/>
                    </a:prstGeom>
                    <a:noFill/>
                    <a:ln>
                      <a:noFill/>
                    </a:ln>
                  </pic:spPr>
                </pic:pic>
              </a:graphicData>
            </a:graphic>
          </wp:inline>
        </w:drawing>
      </w:r>
      <w:r w:rsidRPr="00535516">
        <w:rPr>
          <w:sz w:val="24"/>
          <w:szCs w:val="24"/>
          <w:u w:val="single"/>
        </w:rPr>
        <w:t>Duggendorf,</w:t>
      </w:r>
      <w:r>
        <w:rPr>
          <w:sz w:val="24"/>
          <w:szCs w:val="24"/>
          <w:u w:val="single"/>
        </w:rPr>
        <w:t>____________________________________________</w:t>
      </w:r>
    </w:p>
    <w:p w:rsidR="00CF6F3C" w:rsidRDefault="00CF6F3C">
      <w:pPr>
        <w:pStyle w:val="Tabellentext"/>
        <w:spacing w:before="480"/>
        <w:rPr>
          <w:sz w:val="24"/>
          <w:szCs w:val="24"/>
        </w:rPr>
      </w:pPr>
      <w:r w:rsidRPr="00CF6F3C">
        <w:rPr>
          <w:sz w:val="24"/>
          <w:szCs w:val="24"/>
        </w:rPr>
        <w:t>Unterschriften der Mitglieder:</w:t>
      </w:r>
    </w:p>
    <w:p w:rsidR="00B342A5" w:rsidRPr="00B342A5" w:rsidRDefault="00B342A5">
      <w:pPr>
        <w:pStyle w:val="Tabellentext"/>
        <w:spacing w:before="480"/>
        <w:rPr>
          <w:b/>
          <w:sz w:val="24"/>
          <w:szCs w:val="24"/>
        </w:rPr>
      </w:pPr>
      <w:r w:rsidRPr="00B342A5">
        <w:rPr>
          <w:b/>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342A5">
        <w:rPr>
          <w:b/>
          <w:sz w:val="24"/>
          <w:szCs w:val="24"/>
        </w:rPr>
        <w:t>Unterschrift</w:t>
      </w:r>
    </w:p>
    <w:p w:rsidR="00B342A5" w:rsidRPr="00CF6F3C" w:rsidRDefault="00B342A5" w:rsidP="00B342A5">
      <w:pPr>
        <w:pStyle w:val="Tabellentext"/>
        <w:spacing w:before="480"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342A5" w:rsidRPr="00CF6F3C" w:rsidSect="00D31B46">
      <w:headerReference w:type="default" r:id="rId13"/>
      <w:footerReference w:type="default" r:id="rId14"/>
      <w:pgSz w:w="11907" w:h="16839" w:code="9"/>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3E" w:rsidRDefault="004B3A3E">
      <w:pPr>
        <w:spacing w:after="0" w:line="240" w:lineRule="auto"/>
      </w:pPr>
      <w:r>
        <w:separator/>
      </w:r>
    </w:p>
  </w:endnote>
  <w:endnote w:type="continuationSeparator" w:id="0">
    <w:p w:rsidR="004B3A3E" w:rsidRDefault="004B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3E" w:rsidRDefault="004B3A3E">
    <w:pPr>
      <w:pStyle w:val="Fuzeile1"/>
    </w:pPr>
    <w:r>
      <w:t xml:space="preserve">Seite </w:t>
    </w:r>
    <w:r>
      <w:fldChar w:fldCharType="begin"/>
    </w:r>
    <w:r>
      <w:instrText xml:space="preserve"> page </w:instrText>
    </w:r>
    <w:r>
      <w:fldChar w:fldCharType="separate"/>
    </w:r>
    <w:r w:rsidR="000F7280">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3E" w:rsidRDefault="004B3A3E">
      <w:pPr>
        <w:spacing w:after="0" w:line="240" w:lineRule="auto"/>
      </w:pPr>
      <w:r>
        <w:separator/>
      </w:r>
    </w:p>
  </w:footnote>
  <w:footnote w:type="continuationSeparator" w:id="0">
    <w:p w:rsidR="004B3A3E" w:rsidRDefault="004B3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3E" w:rsidRDefault="004B3A3E">
    <w:pPr>
      <w:pStyle w:val="Kopfzeileschattiert"/>
      <w:tabs>
        <w:tab w:val="left" w:pos="5032"/>
      </w:tabs>
    </w:pPr>
    <w:r>
      <w:t>Inhaltsverzeichnis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3E" w:rsidRPr="00C3511C" w:rsidRDefault="004B3A3E">
    <w:pPr>
      <w:pStyle w:val="Kopfzeileschattiert"/>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6E8615A"/>
    <w:lvl w:ilvl="0">
      <w:start w:val="1"/>
      <w:numFmt w:val="bullet"/>
      <w:pStyle w:val="Aufzhlungszeichen51"/>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Aufzhlungszeichen41"/>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Aufzhlungszeichen31"/>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Aufzhlungszeichen21"/>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Aufzhlungszeichen1"/>
      <w:lvlText w:val="•"/>
      <w:lvlJc w:val="left"/>
      <w:pPr>
        <w:ind w:left="360" w:hanging="360"/>
      </w:pPr>
      <w:rPr>
        <w:rFonts w:ascii="Cambria" w:hAnsi="Cambria" w:hint="default"/>
        <w:color w:val="7E97AD" w:themeColor="accent1"/>
      </w:rPr>
    </w:lvl>
  </w:abstractNum>
  <w:abstractNum w:abstractNumId="5" w15:restartNumberingAfterBreak="0">
    <w:nsid w:val="049A3951"/>
    <w:multiLevelType w:val="hybridMultilevel"/>
    <w:tmpl w:val="B94045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564746C"/>
    <w:multiLevelType w:val="hybridMultilevel"/>
    <w:tmpl w:val="46D2359E"/>
    <w:lvl w:ilvl="0" w:tplc="90E2B5B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082B7D0A"/>
    <w:multiLevelType w:val="hybridMultilevel"/>
    <w:tmpl w:val="7A78DCA4"/>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09650ACC"/>
    <w:multiLevelType w:val="hybridMultilevel"/>
    <w:tmpl w:val="DBBE867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0EBA266C"/>
    <w:multiLevelType w:val="hybridMultilevel"/>
    <w:tmpl w:val="6054D6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33E74AE"/>
    <w:multiLevelType w:val="hybridMultilevel"/>
    <w:tmpl w:val="A6104D2C"/>
    <w:lvl w:ilvl="0" w:tplc="84983FFA">
      <w:start w:val="1"/>
      <w:numFmt w:val="decimal"/>
      <w:lvlText w:val="(%1)"/>
      <w:lvlJc w:val="left"/>
      <w:pPr>
        <w:ind w:left="1080" w:hanging="360"/>
      </w:pPr>
      <w:rPr>
        <w:rFonts w:asciiTheme="minorHAnsi" w:hAnsiTheme="minorHAnsi" w:hint="default"/>
        <w:color w:val="000000" w:themeColor="text1"/>
        <w:sz w:val="2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3427BDE"/>
    <w:multiLevelType w:val="hybridMultilevel"/>
    <w:tmpl w:val="85EC1A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C0240F"/>
    <w:multiLevelType w:val="hybridMultilevel"/>
    <w:tmpl w:val="E4923C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6F205A"/>
    <w:multiLevelType w:val="multilevel"/>
    <w:tmpl w:val="9CA4ABB8"/>
    <w:styleLink w:val="Jahresberich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BF944AF"/>
    <w:multiLevelType w:val="hybridMultilevel"/>
    <w:tmpl w:val="1C44B660"/>
    <w:lvl w:ilvl="0" w:tplc="90E417C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209407B9"/>
    <w:multiLevelType w:val="hybridMultilevel"/>
    <w:tmpl w:val="BCEC55D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7F6A45"/>
    <w:multiLevelType w:val="multilevel"/>
    <w:tmpl w:val="80C0D6D2"/>
    <w:lvl w:ilvl="0">
      <w:start w:val="1"/>
      <w:numFmt w:val="decimal"/>
      <w:pStyle w:val="Listennummer1"/>
      <w:lvlText w:val="%1."/>
      <w:lvlJc w:val="left"/>
      <w:pPr>
        <w:ind w:left="360" w:hanging="360"/>
      </w:pPr>
      <w:rPr>
        <w:rFonts w:hint="default"/>
      </w:rPr>
    </w:lvl>
    <w:lvl w:ilvl="1">
      <w:start w:val="1"/>
      <w:numFmt w:val="decimal"/>
      <w:pStyle w:val="Listennummer21"/>
      <w:suff w:val="space"/>
      <w:lvlText w:val="%1.%2"/>
      <w:lvlJc w:val="left"/>
      <w:pPr>
        <w:ind w:left="936" w:hanging="576"/>
      </w:pPr>
      <w:rPr>
        <w:rFonts w:hint="default"/>
      </w:rPr>
    </w:lvl>
    <w:lvl w:ilvl="2">
      <w:start w:val="1"/>
      <w:numFmt w:val="lowerLetter"/>
      <w:pStyle w:val="Listennummer31"/>
      <w:lvlText w:val="%3."/>
      <w:lvlJc w:val="left"/>
      <w:pPr>
        <w:ind w:left="720" w:hanging="360"/>
      </w:pPr>
      <w:rPr>
        <w:rFonts w:hint="default"/>
      </w:rPr>
    </w:lvl>
    <w:lvl w:ilvl="3">
      <w:start w:val="1"/>
      <w:numFmt w:val="lowerRoman"/>
      <w:pStyle w:val="Listennummer41"/>
      <w:lvlText w:val="%4."/>
      <w:lvlJc w:val="left"/>
      <w:pPr>
        <w:ind w:left="1080" w:hanging="360"/>
      </w:pPr>
      <w:rPr>
        <w:rFonts w:hint="default"/>
      </w:rPr>
    </w:lvl>
    <w:lvl w:ilvl="4">
      <w:start w:val="1"/>
      <w:numFmt w:val="lowerLetter"/>
      <w:pStyle w:val="Listennummer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9B148E"/>
    <w:multiLevelType w:val="hybridMultilevel"/>
    <w:tmpl w:val="DE7832B6"/>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38A66DB6"/>
    <w:multiLevelType w:val="hybridMultilevel"/>
    <w:tmpl w:val="3238F1E2"/>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3EF57C9C"/>
    <w:multiLevelType w:val="hybridMultilevel"/>
    <w:tmpl w:val="A3C2C97C"/>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440D71BA"/>
    <w:multiLevelType w:val="hybridMultilevel"/>
    <w:tmpl w:val="1800FFF6"/>
    <w:lvl w:ilvl="0" w:tplc="0407000F">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444602F6"/>
    <w:multiLevelType w:val="hybridMultilevel"/>
    <w:tmpl w:val="E2B8696C"/>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463D461F"/>
    <w:multiLevelType w:val="hybridMultilevel"/>
    <w:tmpl w:val="04BE51C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B3F00CB"/>
    <w:multiLevelType w:val="hybridMultilevel"/>
    <w:tmpl w:val="4C640C40"/>
    <w:lvl w:ilvl="0" w:tplc="FC5299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4BA5326B"/>
    <w:multiLevelType w:val="hybridMultilevel"/>
    <w:tmpl w:val="739241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BB40EF0"/>
    <w:multiLevelType w:val="hybridMultilevel"/>
    <w:tmpl w:val="801AFF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E513CC"/>
    <w:multiLevelType w:val="hybridMultilevel"/>
    <w:tmpl w:val="51B044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B174C1"/>
    <w:multiLevelType w:val="hybridMultilevel"/>
    <w:tmpl w:val="09C889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D8A1263"/>
    <w:multiLevelType w:val="hybridMultilevel"/>
    <w:tmpl w:val="FD8447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BEB4CA9"/>
    <w:multiLevelType w:val="hybridMultilevel"/>
    <w:tmpl w:val="D4A67D3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F327F19"/>
    <w:multiLevelType w:val="hybridMultilevel"/>
    <w:tmpl w:val="92C89052"/>
    <w:lvl w:ilvl="0" w:tplc="72AEDC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16"/>
  </w:num>
  <w:num w:numId="8">
    <w:abstractNumId w:val="26"/>
  </w:num>
  <w:num w:numId="9">
    <w:abstractNumId w:val="25"/>
  </w:num>
  <w:num w:numId="10">
    <w:abstractNumId w:val="23"/>
  </w:num>
  <w:num w:numId="11">
    <w:abstractNumId w:val="7"/>
  </w:num>
  <w:num w:numId="12">
    <w:abstractNumId w:val="28"/>
  </w:num>
  <w:num w:numId="13">
    <w:abstractNumId w:val="21"/>
  </w:num>
  <w:num w:numId="14">
    <w:abstractNumId w:val="30"/>
  </w:num>
  <w:num w:numId="15">
    <w:abstractNumId w:val="9"/>
  </w:num>
  <w:num w:numId="16">
    <w:abstractNumId w:val="24"/>
  </w:num>
  <w:num w:numId="17">
    <w:abstractNumId w:val="6"/>
  </w:num>
  <w:num w:numId="18">
    <w:abstractNumId w:val="19"/>
  </w:num>
  <w:num w:numId="19">
    <w:abstractNumId w:val="27"/>
  </w:num>
  <w:num w:numId="20">
    <w:abstractNumId w:val="5"/>
  </w:num>
  <w:num w:numId="21">
    <w:abstractNumId w:val="11"/>
  </w:num>
  <w:num w:numId="22">
    <w:abstractNumId w:val="12"/>
  </w:num>
  <w:num w:numId="23">
    <w:abstractNumId w:val="18"/>
  </w:num>
  <w:num w:numId="24">
    <w:abstractNumId w:val="10"/>
  </w:num>
  <w:num w:numId="25">
    <w:abstractNumId w:val="20"/>
  </w:num>
  <w:num w:numId="26">
    <w:abstractNumId w:val="15"/>
  </w:num>
  <w:num w:numId="27">
    <w:abstractNumId w:val="17"/>
  </w:num>
  <w:num w:numId="28">
    <w:abstractNumId w:val="22"/>
  </w:num>
  <w:num w:numId="29">
    <w:abstractNumId w:val="29"/>
  </w:num>
  <w:num w:numId="30">
    <w:abstractNumId w:val="8"/>
  </w:num>
  <w:num w:numId="3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hyphenationZone w:val="4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AA"/>
    <w:rsid w:val="000559A7"/>
    <w:rsid w:val="000912A2"/>
    <w:rsid w:val="000A386F"/>
    <w:rsid w:val="000D0FCE"/>
    <w:rsid w:val="000F7280"/>
    <w:rsid w:val="00123118"/>
    <w:rsid w:val="00125B16"/>
    <w:rsid w:val="001635C0"/>
    <w:rsid w:val="001B061D"/>
    <w:rsid w:val="001B40C8"/>
    <w:rsid w:val="001D0AA3"/>
    <w:rsid w:val="002365EF"/>
    <w:rsid w:val="0025213B"/>
    <w:rsid w:val="002A0AA8"/>
    <w:rsid w:val="002E1897"/>
    <w:rsid w:val="003259FE"/>
    <w:rsid w:val="003505AB"/>
    <w:rsid w:val="00353382"/>
    <w:rsid w:val="004140F4"/>
    <w:rsid w:val="00423741"/>
    <w:rsid w:val="00497888"/>
    <w:rsid w:val="004A4A89"/>
    <w:rsid w:val="004B3A3E"/>
    <w:rsid w:val="004B42EF"/>
    <w:rsid w:val="0051118A"/>
    <w:rsid w:val="00527A16"/>
    <w:rsid w:val="00535516"/>
    <w:rsid w:val="005379A4"/>
    <w:rsid w:val="00590995"/>
    <w:rsid w:val="005C3A7E"/>
    <w:rsid w:val="005F49CB"/>
    <w:rsid w:val="00623CAA"/>
    <w:rsid w:val="0067469B"/>
    <w:rsid w:val="00675930"/>
    <w:rsid w:val="006A61A5"/>
    <w:rsid w:val="0074314D"/>
    <w:rsid w:val="00752860"/>
    <w:rsid w:val="00756CA4"/>
    <w:rsid w:val="00757754"/>
    <w:rsid w:val="007B3DFC"/>
    <w:rsid w:val="007C19DB"/>
    <w:rsid w:val="008276F0"/>
    <w:rsid w:val="0084510B"/>
    <w:rsid w:val="00885303"/>
    <w:rsid w:val="008A2795"/>
    <w:rsid w:val="00972976"/>
    <w:rsid w:val="009B4A22"/>
    <w:rsid w:val="009C678F"/>
    <w:rsid w:val="009D67F1"/>
    <w:rsid w:val="00A55E74"/>
    <w:rsid w:val="00A85B8B"/>
    <w:rsid w:val="00AA43AA"/>
    <w:rsid w:val="00B06229"/>
    <w:rsid w:val="00B1324F"/>
    <w:rsid w:val="00B166C0"/>
    <w:rsid w:val="00B342A5"/>
    <w:rsid w:val="00B46FC2"/>
    <w:rsid w:val="00BB1613"/>
    <w:rsid w:val="00BD35B4"/>
    <w:rsid w:val="00C06642"/>
    <w:rsid w:val="00C16297"/>
    <w:rsid w:val="00C3511C"/>
    <w:rsid w:val="00C95218"/>
    <w:rsid w:val="00CE2365"/>
    <w:rsid w:val="00CE6588"/>
    <w:rsid w:val="00CF6F3C"/>
    <w:rsid w:val="00D31B46"/>
    <w:rsid w:val="00D54090"/>
    <w:rsid w:val="00D835F0"/>
    <w:rsid w:val="00DC62F0"/>
    <w:rsid w:val="00DD6786"/>
    <w:rsid w:val="00DE472E"/>
    <w:rsid w:val="00E114CF"/>
    <w:rsid w:val="00E6255A"/>
    <w:rsid w:val="00EC02A2"/>
    <w:rsid w:val="00EE18A4"/>
    <w:rsid w:val="00F70F8F"/>
    <w:rsid w:val="00FF1580"/>
    <w:rsid w:val="00FF6C7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E3AB9C69-F86F-4E79-B290-49C7D270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de-DE" w:eastAsia="en-US"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kern w:val="20"/>
    </w:rPr>
  </w:style>
  <w:style w:type="paragraph" w:styleId="berschrift1">
    <w:name w:val="heading 1"/>
    <w:basedOn w:val="Standard"/>
    <w:next w:val="Standard"/>
    <w:link w:val="berschrift1Zchn"/>
    <w:qFormat/>
    <w:rsid w:val="000559A7"/>
    <w:pPr>
      <w:keepNext/>
      <w:keepLines/>
      <w:spacing w:before="480" w:after="0"/>
      <w:outlineLvl w:val="0"/>
    </w:pPr>
    <w:rPr>
      <w:rFonts w:asciiTheme="majorHAnsi" w:eastAsiaTheme="majorEastAsia" w:hAnsiTheme="majorHAnsi" w:cstheme="majorBidi"/>
      <w:b/>
      <w:bCs/>
      <w:color w:val="577188"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eichen"/>
    <w:uiPriority w:val="1"/>
    <w:qFormat/>
    <w:pPr>
      <w:pageBreakBefore/>
      <w:spacing w:before="0" w:after="360" w:line="240" w:lineRule="auto"/>
      <w:ind w:left="-360" w:right="-360"/>
      <w:outlineLvl w:val="0"/>
    </w:pPr>
    <w:rPr>
      <w:sz w:val="36"/>
    </w:rPr>
  </w:style>
  <w:style w:type="paragraph" w:customStyle="1" w:styleId="berschrift21">
    <w:name w:val="Überschrift 21"/>
    <w:basedOn w:val="Standard"/>
    <w:next w:val="Standard"/>
    <w:link w:val="berschrift2-Zeichen"/>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berschrift31">
    <w:name w:val="Überschrift 31"/>
    <w:basedOn w:val="Standard"/>
    <w:next w:val="Standard"/>
    <w:link w:val="berschrift3-Zeichen"/>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berschrift41">
    <w:name w:val="Überschrift 41"/>
    <w:basedOn w:val="Standard"/>
    <w:next w:val="Standard"/>
    <w:link w:val="berschrift4-Zeichen"/>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berschrift51">
    <w:name w:val="Überschrift 51"/>
    <w:basedOn w:val="Standard"/>
    <w:next w:val="Standard"/>
    <w:link w:val="berschrift5-Zeichen"/>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berschrift61">
    <w:name w:val="Überschrift 61"/>
    <w:basedOn w:val="Standard"/>
    <w:next w:val="Standard"/>
    <w:link w:val="berschrift6-Zeichen"/>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berschrift71">
    <w:name w:val="Überschrift 71"/>
    <w:basedOn w:val="Standard"/>
    <w:next w:val="Standard"/>
    <w:link w:val="berschrift7-Zeichen"/>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berschrift81">
    <w:name w:val="Überschrift 81"/>
    <w:basedOn w:val="Standard"/>
    <w:next w:val="Standard"/>
    <w:link w:val="berschrift8-Zeichen"/>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berschrift91">
    <w:name w:val="Überschrift 91"/>
    <w:basedOn w:val="Standard"/>
    <w:next w:val="Standard"/>
    <w:link w:val="berschrift9-Zeichen"/>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Kopfzeile1">
    <w:name w:val="Kopfzeile1"/>
    <w:basedOn w:val="Standard"/>
    <w:link w:val="Kopfzeilenzeichen"/>
    <w:uiPriority w:val="99"/>
    <w:unhideWhenUsed/>
    <w:pPr>
      <w:tabs>
        <w:tab w:val="center" w:pos="4680"/>
        <w:tab w:val="right" w:pos="9360"/>
      </w:tabs>
      <w:spacing w:before="0" w:after="0" w:line="240" w:lineRule="auto"/>
    </w:pPr>
  </w:style>
  <w:style w:type="character" w:customStyle="1" w:styleId="Kopfzeilenzeichen">
    <w:name w:val="Kopfzeilenzeichen"/>
    <w:basedOn w:val="Absatz-Standardschriftart"/>
    <w:link w:val="Kopfzeile1"/>
    <w:uiPriority w:val="99"/>
    <w:rPr>
      <w:kern w:val="20"/>
    </w:rPr>
  </w:style>
  <w:style w:type="paragraph" w:customStyle="1" w:styleId="Fuzeile1">
    <w:name w:val="Fußzeile1"/>
    <w:basedOn w:val="Standard"/>
    <w:link w:val="Fuzeilenzeichen"/>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uzeilenzeichen">
    <w:name w:val="Fußzeilenzeichen"/>
    <w:basedOn w:val="Absatz-Standardschriftart"/>
    <w:link w:val="Fuzeile1"/>
    <w:uiPriority w:val="99"/>
    <w:rPr>
      <w:kern w:val="20"/>
    </w:rPr>
  </w:style>
  <w:style w:type="table" w:customStyle="1" w:styleId="Tabellengitternetz">
    <w:name w:val="Tabellengitternetz"/>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Leerraum1">
    <w:name w:val="Kein Leerraum1"/>
    <w:link w:val="KeinLeerraum-Zeichen"/>
    <w:uiPriority w:val="1"/>
    <w:qFormat/>
    <w:pPr>
      <w:spacing w:after="0" w:line="240" w:lineRule="auto"/>
    </w:pPr>
  </w:style>
  <w:style w:type="paragraph" w:customStyle="1" w:styleId="Sprechblasentext1">
    <w:name w:val="Sprechblasentext1"/>
    <w:basedOn w:val="Standard"/>
    <w:link w:val="Sprechblasentext-Zeichen"/>
    <w:uiPriority w:val="99"/>
    <w:semiHidden/>
    <w:unhideWhenUsed/>
    <w:pPr>
      <w:spacing w:after="0" w:line="240" w:lineRule="auto"/>
    </w:pPr>
    <w:rPr>
      <w:rFonts w:ascii="Tahoma" w:hAnsi="Tahoma" w:cs="Tahoma"/>
      <w:sz w:val="16"/>
    </w:rPr>
  </w:style>
  <w:style w:type="character" w:customStyle="1" w:styleId="Sprechblasentext-Zeichen">
    <w:name w:val="Sprechblasentext - Zeichen"/>
    <w:basedOn w:val="Absatz-Standardschriftart"/>
    <w:link w:val="Sprechblasentext1"/>
    <w:uiPriority w:val="99"/>
    <w:semiHidden/>
    <w:rPr>
      <w:rFonts w:ascii="Tahoma" w:hAnsi="Tahoma" w:cs="Tahoma"/>
      <w:sz w:val="16"/>
    </w:rPr>
  </w:style>
  <w:style w:type="character" w:customStyle="1" w:styleId="berschrift1-Zeichen">
    <w:name w:val="Überschrift 1 - Zeichen"/>
    <w:basedOn w:val="Absatz-Standardschriftart"/>
    <w:link w:val="berschrift11"/>
    <w:uiPriority w:val="1"/>
    <w:rPr>
      <w:kern w:val="20"/>
      <w:sz w:val="36"/>
    </w:rPr>
  </w:style>
  <w:style w:type="character" w:customStyle="1" w:styleId="berschrift2-Zeichen">
    <w:name w:val="Überschrift 2 - Zeichen"/>
    <w:basedOn w:val="Absatz-Standardschriftart"/>
    <w:link w:val="berschrift21"/>
    <w:uiPriority w:val="1"/>
    <w:rPr>
      <w:rFonts w:asciiTheme="majorHAnsi" w:eastAsiaTheme="majorEastAsia" w:hAnsiTheme="majorHAnsi" w:cstheme="majorBidi"/>
      <w:caps/>
      <w:color w:val="577188" w:themeColor="accent1" w:themeShade="BF"/>
      <w:kern w:val="20"/>
      <w:sz w:val="24"/>
      <w14:ligatures w14:val="standardContextual"/>
    </w:rPr>
  </w:style>
  <w:style w:type="character" w:customStyle="1" w:styleId="Platzhaltertext1">
    <w:name w:val="Platzhaltertext1"/>
    <w:basedOn w:val="Absatz-Standardschriftart"/>
    <w:uiPriority w:val="99"/>
    <w:semiHidden/>
    <w:rPr>
      <w:color w:val="808080"/>
    </w:rPr>
  </w:style>
  <w:style w:type="paragraph" w:customStyle="1" w:styleId="Zitat1">
    <w:name w:val="Zitat1"/>
    <w:basedOn w:val="Standard"/>
    <w:next w:val="Standard"/>
    <w:link w:val="Zitatzeichen"/>
    <w:uiPriority w:val="9"/>
    <w:unhideWhenUsed/>
    <w:qFormat/>
    <w:pPr>
      <w:spacing w:before="240" w:after="240"/>
      <w:ind w:left="720" w:right="720"/>
    </w:pPr>
    <w:rPr>
      <w:i/>
      <w:iCs/>
      <w:color w:val="7E97AD" w:themeColor="accent1"/>
      <w:sz w:val="28"/>
    </w:rPr>
  </w:style>
  <w:style w:type="character" w:customStyle="1" w:styleId="Zitatzeichen">
    <w:name w:val="Zitatzeichen"/>
    <w:basedOn w:val="Absatz-Standardschriftart"/>
    <w:link w:val="Zitat1"/>
    <w:uiPriority w:val="9"/>
    <w:rPr>
      <w:i/>
      <w:iCs/>
      <w:color w:val="7E97AD" w:themeColor="accent1"/>
      <w:kern w:val="20"/>
      <w:sz w:val="28"/>
    </w:rPr>
  </w:style>
  <w:style w:type="paragraph" w:customStyle="1" w:styleId="Literaturverzeichnis1">
    <w:name w:val="Literaturverzeichnis1"/>
    <w:basedOn w:val="Standard"/>
    <w:next w:val="Standard"/>
    <w:uiPriority w:val="37"/>
    <w:semiHidden/>
    <w:unhideWhenUsed/>
  </w:style>
  <w:style w:type="paragraph" w:customStyle="1" w:styleId="Blocktext1">
    <w:name w:val="Blocktext1"/>
    <w:basedOn w:val="Standard"/>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Textkrper1">
    <w:name w:val="Textkörper1"/>
    <w:basedOn w:val="Standard"/>
    <w:link w:val="Textkrperzeichen"/>
    <w:uiPriority w:val="99"/>
    <w:semiHidden/>
    <w:unhideWhenUsed/>
    <w:pPr>
      <w:spacing w:after="120"/>
    </w:pPr>
  </w:style>
  <w:style w:type="character" w:customStyle="1" w:styleId="Textkrperzeichen">
    <w:name w:val="Textkörperzeichen"/>
    <w:basedOn w:val="Absatz-Standardschriftart"/>
    <w:link w:val="Textkrper1"/>
    <w:uiPriority w:val="99"/>
    <w:semiHidden/>
  </w:style>
  <w:style w:type="paragraph" w:customStyle="1" w:styleId="Textkrper21">
    <w:name w:val="Textkörper 21"/>
    <w:basedOn w:val="Standard"/>
    <w:link w:val="Textkrper2-Zeichen"/>
    <w:uiPriority w:val="99"/>
    <w:semiHidden/>
    <w:unhideWhenUsed/>
    <w:pPr>
      <w:spacing w:after="120" w:line="480" w:lineRule="auto"/>
    </w:pPr>
  </w:style>
  <w:style w:type="character" w:customStyle="1" w:styleId="Textkrper2-Zeichen">
    <w:name w:val="Textkörper 2 - Zeichen"/>
    <w:basedOn w:val="Absatz-Standardschriftart"/>
    <w:link w:val="Textkrper21"/>
    <w:uiPriority w:val="99"/>
    <w:semiHidden/>
  </w:style>
  <w:style w:type="paragraph" w:customStyle="1" w:styleId="Textkrper31">
    <w:name w:val="Textkörper 31"/>
    <w:basedOn w:val="Standard"/>
    <w:link w:val="Textkrper3-Zeichen"/>
    <w:uiPriority w:val="99"/>
    <w:semiHidden/>
    <w:unhideWhenUsed/>
    <w:pPr>
      <w:spacing w:after="120"/>
    </w:pPr>
    <w:rPr>
      <w:sz w:val="16"/>
    </w:rPr>
  </w:style>
  <w:style w:type="character" w:customStyle="1" w:styleId="Textkrper3-Zeichen">
    <w:name w:val="Textkörper 3 - Zeichen"/>
    <w:basedOn w:val="Absatz-Standardschriftart"/>
    <w:link w:val="Textkrper31"/>
    <w:uiPriority w:val="99"/>
    <w:semiHidden/>
    <w:rPr>
      <w:sz w:val="16"/>
    </w:rPr>
  </w:style>
  <w:style w:type="paragraph" w:customStyle="1" w:styleId="Textkrper-Erstzeileneinzug1">
    <w:name w:val="Textkörper-Erstzeileneinzug1"/>
    <w:basedOn w:val="Textkrper1"/>
    <w:link w:val="Textkrper-Erstzeileneinzug-Zeichen"/>
    <w:uiPriority w:val="99"/>
    <w:semiHidden/>
    <w:unhideWhenUsed/>
    <w:pPr>
      <w:spacing w:after="200"/>
      <w:ind w:firstLine="360"/>
    </w:pPr>
  </w:style>
  <w:style w:type="character" w:customStyle="1" w:styleId="Textkrper-Erstzeileneinzug-Zeichen">
    <w:name w:val="Textkörper-Erstzeileneinzug - Zeichen"/>
    <w:basedOn w:val="Textkrperzeichen"/>
    <w:link w:val="Textkrper-Erstzeileneinzug1"/>
    <w:uiPriority w:val="99"/>
    <w:semiHidden/>
  </w:style>
  <w:style w:type="paragraph" w:customStyle="1" w:styleId="Textkrper-Zeileneinzug1">
    <w:name w:val="Textkörper-Zeileneinzug1"/>
    <w:basedOn w:val="Standard"/>
    <w:link w:val="Textkrper-Zeileneinzug-Zeichen"/>
    <w:uiPriority w:val="99"/>
    <w:semiHidden/>
    <w:unhideWhenUsed/>
    <w:pPr>
      <w:spacing w:after="120"/>
      <w:ind w:left="360"/>
    </w:pPr>
  </w:style>
  <w:style w:type="character" w:customStyle="1" w:styleId="Textkrper-Zeileneinzug-Zeichen">
    <w:name w:val="Textkörper-Zeileneinzug - Zeichen"/>
    <w:basedOn w:val="Absatz-Standardschriftart"/>
    <w:link w:val="Textkrper-Zeileneinzug1"/>
    <w:uiPriority w:val="99"/>
    <w:semiHidden/>
  </w:style>
  <w:style w:type="paragraph" w:customStyle="1" w:styleId="Textkrper-Erstzeileneinzug21">
    <w:name w:val="Textkörper-Erstzeileneinzug 21"/>
    <w:basedOn w:val="Textkrper-Zeileneinzug1"/>
    <w:link w:val="Textkrper-Erstzeileneinzug2-Zeichen"/>
    <w:uiPriority w:val="99"/>
    <w:semiHidden/>
    <w:unhideWhenUsed/>
    <w:pPr>
      <w:spacing w:after="200"/>
      <w:ind w:firstLine="360"/>
    </w:pPr>
  </w:style>
  <w:style w:type="character" w:customStyle="1" w:styleId="Textkrper-Erstzeileneinzug2-Zeichen">
    <w:name w:val="Textkörper-Erstzeileneinzug 2 - Zeichen"/>
    <w:basedOn w:val="Textkrper-Zeileneinzug-Zeichen"/>
    <w:link w:val="Textkrper-Erstzeileneinzug21"/>
    <w:uiPriority w:val="99"/>
    <w:semiHidden/>
  </w:style>
  <w:style w:type="paragraph" w:customStyle="1" w:styleId="Textkrper-Einzug21">
    <w:name w:val="Textkörper-Einzug 21"/>
    <w:basedOn w:val="Standard"/>
    <w:link w:val="Textkrper-Einzug2-Zeichen"/>
    <w:uiPriority w:val="99"/>
    <w:semiHidden/>
    <w:unhideWhenUsed/>
    <w:pPr>
      <w:spacing w:after="120" w:line="480" w:lineRule="auto"/>
      <w:ind w:left="360"/>
    </w:pPr>
  </w:style>
  <w:style w:type="character" w:customStyle="1" w:styleId="Textkrper-Einzug2-Zeichen">
    <w:name w:val="Textkörper-Einzug 2 - Zeichen"/>
    <w:basedOn w:val="Absatz-Standardschriftart"/>
    <w:link w:val="Textkrper-Einzug21"/>
    <w:uiPriority w:val="99"/>
    <w:semiHidden/>
  </w:style>
  <w:style w:type="paragraph" w:customStyle="1" w:styleId="Textkrper-Einzug31">
    <w:name w:val="Textkörper-Einzug 31"/>
    <w:basedOn w:val="Standard"/>
    <w:link w:val="Textkrper-Einzug3-Zeichen"/>
    <w:uiPriority w:val="99"/>
    <w:semiHidden/>
    <w:unhideWhenUsed/>
    <w:pPr>
      <w:spacing w:after="120"/>
      <w:ind w:left="360"/>
    </w:pPr>
    <w:rPr>
      <w:sz w:val="16"/>
    </w:rPr>
  </w:style>
  <w:style w:type="character" w:customStyle="1" w:styleId="Textkrper-Einzug3-Zeichen">
    <w:name w:val="Textkörper-Einzug 3 - Zeichen"/>
    <w:basedOn w:val="Absatz-Standardschriftart"/>
    <w:link w:val="Textkrper-Einzug31"/>
    <w:uiPriority w:val="99"/>
    <w:semiHidden/>
    <w:rPr>
      <w:sz w:val="16"/>
    </w:rPr>
  </w:style>
  <w:style w:type="character" w:customStyle="1" w:styleId="Buchtitel1">
    <w:name w:val="Buchtitel1"/>
    <w:basedOn w:val="Absatz-Standardschriftart"/>
    <w:uiPriority w:val="33"/>
    <w:semiHidden/>
    <w:unhideWhenUsed/>
    <w:rPr>
      <w:b/>
      <w:bCs/>
      <w:smallCaps/>
      <w:spacing w:val="5"/>
    </w:rPr>
  </w:style>
  <w:style w:type="paragraph" w:customStyle="1" w:styleId="Beschriftung1">
    <w:name w:val="Beschriftung1"/>
    <w:basedOn w:val="Standard"/>
    <w:next w:val="Standard"/>
    <w:uiPriority w:val="35"/>
    <w:semiHidden/>
    <w:unhideWhenUsed/>
    <w:qFormat/>
    <w:pPr>
      <w:spacing w:line="240" w:lineRule="auto"/>
    </w:pPr>
    <w:rPr>
      <w:b/>
      <w:bCs/>
      <w:color w:val="7E97AD" w:themeColor="accent1"/>
      <w:sz w:val="18"/>
    </w:rPr>
  </w:style>
  <w:style w:type="paragraph" w:customStyle="1" w:styleId="Gruformel1">
    <w:name w:val="Grußformel1"/>
    <w:basedOn w:val="Standard"/>
    <w:link w:val="Gruformelzeichen"/>
    <w:uiPriority w:val="99"/>
    <w:semiHidden/>
    <w:unhideWhenUsed/>
    <w:pPr>
      <w:spacing w:after="0" w:line="240" w:lineRule="auto"/>
      <w:ind w:left="4320"/>
    </w:pPr>
  </w:style>
  <w:style w:type="character" w:customStyle="1" w:styleId="Gruformelzeichen">
    <w:name w:val="Grußformelzeichen"/>
    <w:basedOn w:val="Absatz-Standardschriftart"/>
    <w:link w:val="Gruformel1"/>
    <w:uiPriority w:val="99"/>
    <w:semiHidden/>
  </w:style>
  <w:style w:type="table" w:customStyle="1" w:styleId="FarbigesGitternetz">
    <w:name w:val="Farbiges Gitternetz"/>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bigesGitternetz-Akzent1">
    <w:name w:val="Farbiges Gitternetz - Akzent 1"/>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FarbigesGitternetz-Akzent2">
    <w:name w:val="Farbiges Gitternetz - Akzent 2"/>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FarbigesGitternetz-Akzent3">
    <w:name w:val="Farbiges Gitternetz - Akzent 3"/>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FarbigesGitternetz-Akzent4">
    <w:name w:val="Farbiges Gitternetz - Akzent 4"/>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FarbigesGitternetz-Akzent5">
    <w:name w:val="Farbiges Gitternetz - Akzent 5"/>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FarbigesGitternetz-Akzent6">
    <w:name w:val="Farbiges Gitternetz - Akzent 6"/>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FarbigeListe1">
    <w:name w:val="Farbige Liste1"/>
    <w:basedOn w:val="NormaleTabelle"/>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bigeListe-Akzent11">
    <w:name w:val="Farbige Liste - Akzent 11"/>
    <w:basedOn w:val="NormaleTabelle"/>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FarbigeListe-Akzent21">
    <w:name w:val="Farbige Liste - Akzent 21"/>
    <w:basedOn w:val="NormaleTabelle"/>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FarbigeListe-Akzent31">
    <w:name w:val="Farbige Liste - Akzent 31"/>
    <w:basedOn w:val="NormaleTabelle"/>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FarbigeListe-Akzent41">
    <w:name w:val="Farbige Liste - Akzent 41"/>
    <w:basedOn w:val="NormaleTabelle"/>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FarbigeListe-Akzent51">
    <w:name w:val="Farbige Liste - Akzent 51"/>
    <w:basedOn w:val="NormaleTabelle"/>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FarbigeListe-Akzent61">
    <w:name w:val="Farbige Liste - Akzent 61"/>
    <w:basedOn w:val="NormaleTabelle"/>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FarbigeSchattierung1">
    <w:name w:val="Farbige Schattierung1"/>
    <w:basedOn w:val="NormaleTabelle"/>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FarbigeSchattierung-Akzent11">
    <w:name w:val="Farbige Schattierung - Akzent 11"/>
    <w:basedOn w:val="NormaleTabelle"/>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FarbigeSchattierung-Akzent21">
    <w:name w:val="Farbige Schattierung - Akzent 21"/>
    <w:basedOn w:val="NormaleTabelle"/>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FarbigeSchattierung-Akzent31">
    <w:name w:val="Farbige Schattierung - Akzent 31"/>
    <w:basedOn w:val="NormaleTabelle"/>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FarbigeSchattierung-Akzent41">
    <w:name w:val="Farbige Schattierung - Akzent 41"/>
    <w:basedOn w:val="NormaleTabelle"/>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FarbigeSchattierung-Akzent51">
    <w:name w:val="Farbige Schattierung - Akzent 51"/>
    <w:basedOn w:val="NormaleTabelle"/>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FarbigeSchattierung-Akzent61">
    <w:name w:val="Farbige Schattierung - Akzent 61"/>
    <w:basedOn w:val="NormaleTabelle"/>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Anmerkungsreferenz">
    <w:name w:val="Anmerkungsreferenz"/>
    <w:basedOn w:val="Absatz-Standardschriftart"/>
    <w:uiPriority w:val="99"/>
    <w:semiHidden/>
    <w:unhideWhenUsed/>
    <w:rPr>
      <w:sz w:val="16"/>
    </w:rPr>
  </w:style>
  <w:style w:type="paragraph" w:customStyle="1" w:styleId="Anmerkungstext">
    <w:name w:val="Anmerkungstext"/>
    <w:basedOn w:val="Standard"/>
    <w:link w:val="Kommentartextzeichen"/>
    <w:uiPriority w:val="99"/>
    <w:semiHidden/>
    <w:unhideWhenUsed/>
    <w:pPr>
      <w:spacing w:line="240" w:lineRule="auto"/>
    </w:pPr>
  </w:style>
  <w:style w:type="character" w:customStyle="1" w:styleId="Kommentartextzeichen">
    <w:name w:val="Kommentartextzeichen"/>
    <w:basedOn w:val="Absatz-Standardschriftart"/>
    <w:link w:val="Anmerkungstext"/>
    <w:uiPriority w:val="99"/>
    <w:semiHidden/>
    <w:rPr>
      <w:sz w:val="20"/>
    </w:rPr>
  </w:style>
  <w:style w:type="paragraph" w:customStyle="1" w:styleId="Anmerkungsthema">
    <w:name w:val="Anmerkungsthema"/>
    <w:basedOn w:val="Anmerkungstext"/>
    <w:next w:val="Anmerkungstext"/>
    <w:link w:val="Kommentarthemazeichen"/>
    <w:uiPriority w:val="99"/>
    <w:semiHidden/>
    <w:unhideWhenUsed/>
    <w:rPr>
      <w:b/>
      <w:bCs/>
    </w:rPr>
  </w:style>
  <w:style w:type="character" w:customStyle="1" w:styleId="Kommentarthemazeichen">
    <w:name w:val="Kommentarthemazeichen"/>
    <w:basedOn w:val="Kommentartextzeichen"/>
    <w:link w:val="Anmerkungsthema"/>
    <w:uiPriority w:val="99"/>
    <w:semiHidden/>
    <w:rPr>
      <w:b/>
      <w:bCs/>
      <w:sz w:val="20"/>
    </w:rPr>
  </w:style>
  <w:style w:type="table" w:customStyle="1" w:styleId="DunkleListe1">
    <w:name w:val="Dunkle Liste1"/>
    <w:basedOn w:val="NormaleTabelle"/>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unkleListe-Akzent11">
    <w:name w:val="Dunkle Liste - Akzent 11"/>
    <w:basedOn w:val="NormaleTabelle"/>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DunkleListe-Akzent21">
    <w:name w:val="Dunkle Liste - Akzent 21"/>
    <w:basedOn w:val="NormaleTabelle"/>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DunkleListe-Akzent31">
    <w:name w:val="Dunkle Liste - Akzent 31"/>
    <w:basedOn w:val="NormaleTabelle"/>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DunkleListe-Akzent41">
    <w:name w:val="Dunkle Liste - Akzent 41"/>
    <w:basedOn w:val="NormaleTabelle"/>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DunkleListe-Akzent51">
    <w:name w:val="Dunkle Liste - Akzent 51"/>
    <w:basedOn w:val="NormaleTabelle"/>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DunkleListe-Akzent61">
    <w:name w:val="Dunkle Liste - Akzent 61"/>
    <w:basedOn w:val="NormaleTabelle"/>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customStyle="1" w:styleId="Datum1">
    <w:name w:val="Datum1"/>
    <w:basedOn w:val="Standard"/>
    <w:next w:val="Standard"/>
    <w:link w:val="Datumszeichen"/>
    <w:uiPriority w:val="99"/>
    <w:semiHidden/>
    <w:unhideWhenUsed/>
  </w:style>
  <w:style w:type="character" w:customStyle="1" w:styleId="Datumszeichen">
    <w:name w:val="Datumszeichen"/>
    <w:basedOn w:val="Absatz-Standardschriftart"/>
    <w:link w:val="Datum1"/>
    <w:uiPriority w:val="99"/>
    <w:semiHidden/>
  </w:style>
  <w:style w:type="paragraph" w:customStyle="1" w:styleId="Dokumentstruktur1">
    <w:name w:val="Dokumentstruktur1"/>
    <w:basedOn w:val="Standard"/>
    <w:link w:val="Dokumentstrukturzeichen"/>
    <w:uiPriority w:val="99"/>
    <w:semiHidden/>
    <w:unhideWhenUsed/>
    <w:pPr>
      <w:spacing w:after="0" w:line="240" w:lineRule="auto"/>
    </w:pPr>
    <w:rPr>
      <w:rFonts w:ascii="Tahoma" w:hAnsi="Tahoma" w:cs="Tahoma"/>
      <w:sz w:val="16"/>
    </w:rPr>
  </w:style>
  <w:style w:type="character" w:customStyle="1" w:styleId="Dokumentstrukturzeichen">
    <w:name w:val="Dokumentstrukturzeichen"/>
    <w:basedOn w:val="Absatz-Standardschriftart"/>
    <w:link w:val="Dokumentstruktur1"/>
    <w:uiPriority w:val="99"/>
    <w:semiHidden/>
    <w:rPr>
      <w:rFonts w:ascii="Tahoma" w:hAnsi="Tahoma" w:cs="Tahoma"/>
      <w:sz w:val="16"/>
    </w:rPr>
  </w:style>
  <w:style w:type="paragraph" w:customStyle="1" w:styleId="E-Mail-Signatur1">
    <w:name w:val="E-Mail-Signatur1"/>
    <w:basedOn w:val="Standard"/>
    <w:link w:val="E-Mail-Signatur-Zeichen"/>
    <w:uiPriority w:val="99"/>
    <w:semiHidden/>
    <w:unhideWhenUsed/>
    <w:pPr>
      <w:spacing w:after="0" w:line="240" w:lineRule="auto"/>
    </w:pPr>
  </w:style>
  <w:style w:type="character" w:customStyle="1" w:styleId="E-Mail-Signatur-Zeichen">
    <w:name w:val="E-Mail-Signatur - Zeichen"/>
    <w:basedOn w:val="Absatz-Standardschriftart"/>
    <w:link w:val="E-Mail-Signatur1"/>
    <w:uiPriority w:val="99"/>
    <w:semiHidden/>
  </w:style>
  <w:style w:type="character" w:customStyle="1" w:styleId="Hervorhebung1">
    <w:name w:val="Hervorhebung1"/>
    <w:basedOn w:val="Absatz-Standardschriftart"/>
    <w:uiPriority w:val="20"/>
    <w:semiHidden/>
    <w:unhideWhenUsed/>
    <w:rPr>
      <w:i/>
      <w:iCs/>
    </w:rPr>
  </w:style>
  <w:style w:type="character" w:customStyle="1" w:styleId="Endnotenzeichen1">
    <w:name w:val="Endnotenzeichen1"/>
    <w:basedOn w:val="Absatz-Standardschriftart"/>
    <w:uiPriority w:val="99"/>
    <w:semiHidden/>
    <w:unhideWhenUsed/>
    <w:rPr>
      <w:vertAlign w:val="superscript"/>
    </w:rPr>
  </w:style>
  <w:style w:type="paragraph" w:customStyle="1" w:styleId="Endnotentext1">
    <w:name w:val="Endnotentext1"/>
    <w:basedOn w:val="Standard"/>
    <w:link w:val="Endnotentext-Zeichen"/>
    <w:uiPriority w:val="99"/>
    <w:semiHidden/>
    <w:unhideWhenUsed/>
    <w:pPr>
      <w:spacing w:after="0" w:line="240" w:lineRule="auto"/>
    </w:pPr>
  </w:style>
  <w:style w:type="character" w:customStyle="1" w:styleId="Endnotentext-Zeichen">
    <w:name w:val="Endnotentext-Zeichen"/>
    <w:basedOn w:val="Absatz-Standardschriftart"/>
    <w:link w:val="Endnotentext1"/>
    <w:uiPriority w:val="99"/>
    <w:semiHidden/>
    <w:rPr>
      <w:sz w:val="20"/>
    </w:rPr>
  </w:style>
  <w:style w:type="paragraph" w:customStyle="1" w:styleId="Umschlagadresse1">
    <w:name w:val="Umschlagadresse1"/>
    <w:basedOn w:val="Standard"/>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Umschlagabsenderadresse1">
    <w:name w:val="Umschlagabsenderadresse1"/>
    <w:basedOn w:val="Standard"/>
    <w:uiPriority w:val="99"/>
    <w:semiHidden/>
    <w:unhideWhenUsed/>
    <w:pPr>
      <w:spacing w:after="0" w:line="240" w:lineRule="auto"/>
    </w:pPr>
    <w:rPr>
      <w:rFonts w:asciiTheme="majorHAnsi" w:eastAsiaTheme="majorEastAsia" w:hAnsiTheme="majorHAnsi" w:cstheme="majorBidi"/>
    </w:rPr>
  </w:style>
  <w:style w:type="character" w:customStyle="1" w:styleId="BesuchterHyperlink">
    <w:name w:val="Besuchter Hyperlink"/>
    <w:basedOn w:val="Absatz-Standardschriftart"/>
    <w:uiPriority w:val="99"/>
    <w:semiHidden/>
    <w:unhideWhenUsed/>
    <w:rPr>
      <w:color w:val="969696" w:themeColor="followedHyperlink"/>
      <w:u w:val="single"/>
    </w:rPr>
  </w:style>
  <w:style w:type="character" w:customStyle="1" w:styleId="Funotenzeichen1">
    <w:name w:val="Fußnotenzeichen1"/>
    <w:basedOn w:val="Absatz-Standardschriftart"/>
    <w:uiPriority w:val="99"/>
    <w:semiHidden/>
    <w:unhideWhenUsed/>
    <w:rPr>
      <w:vertAlign w:val="superscript"/>
    </w:rPr>
  </w:style>
  <w:style w:type="paragraph" w:customStyle="1" w:styleId="Funotentext1">
    <w:name w:val="Fußnotentext1"/>
    <w:basedOn w:val="Standard"/>
    <w:link w:val="Funotentext-Zeichen"/>
    <w:uiPriority w:val="99"/>
    <w:semiHidden/>
    <w:unhideWhenUsed/>
    <w:pPr>
      <w:spacing w:after="0" w:line="240" w:lineRule="auto"/>
    </w:pPr>
  </w:style>
  <w:style w:type="character" w:customStyle="1" w:styleId="Funotentext-Zeichen">
    <w:name w:val="Fußnotentext-Zeichen"/>
    <w:basedOn w:val="Absatz-Standardschriftart"/>
    <w:link w:val="Funotentext1"/>
    <w:uiPriority w:val="99"/>
    <w:semiHidden/>
    <w:rPr>
      <w:sz w:val="20"/>
    </w:rPr>
  </w:style>
  <w:style w:type="character" w:customStyle="1" w:styleId="berschrift3-Zeichen">
    <w:name w:val="Überschrift 3 - Zeichen"/>
    <w:basedOn w:val="Absatz-Standardschriftart"/>
    <w:link w:val="berschrift31"/>
    <w:uiPriority w:val="1"/>
    <w:rPr>
      <w:rFonts w:asciiTheme="majorHAnsi" w:eastAsiaTheme="majorEastAsia" w:hAnsiTheme="majorHAnsi" w:cstheme="majorBidi"/>
      <w:b/>
      <w:bCs/>
      <w:color w:val="7E97AD" w:themeColor="accent1"/>
      <w:kern w:val="20"/>
      <w14:ligatures w14:val="standardContextual"/>
    </w:rPr>
  </w:style>
  <w:style w:type="character" w:customStyle="1" w:styleId="berschrift4-Zeichen">
    <w:name w:val="Überschrift 4 - Zeichen"/>
    <w:basedOn w:val="Absatz-Standardschriftart"/>
    <w:link w:val="berschrift41"/>
    <w:uiPriority w:val="18"/>
    <w:semiHidden/>
    <w:rPr>
      <w:rFonts w:asciiTheme="majorHAnsi" w:eastAsiaTheme="majorEastAsia" w:hAnsiTheme="majorHAnsi" w:cstheme="majorBidi"/>
      <w:b/>
      <w:bCs/>
      <w:i/>
      <w:iCs/>
      <w:color w:val="7E97AD" w:themeColor="accent1"/>
      <w:kern w:val="20"/>
    </w:rPr>
  </w:style>
  <w:style w:type="character" w:customStyle="1" w:styleId="berschrift5-Zeichen">
    <w:name w:val="Überschrift 5 - Zeichen"/>
    <w:basedOn w:val="Absatz-Standardschriftart"/>
    <w:link w:val="berschrift51"/>
    <w:uiPriority w:val="18"/>
    <w:semiHidden/>
    <w:rPr>
      <w:rFonts w:asciiTheme="majorHAnsi" w:eastAsiaTheme="majorEastAsia" w:hAnsiTheme="majorHAnsi" w:cstheme="majorBidi"/>
      <w:color w:val="394B5A" w:themeColor="accent1" w:themeShade="7F"/>
      <w:kern w:val="20"/>
    </w:rPr>
  </w:style>
  <w:style w:type="character" w:customStyle="1" w:styleId="berschrift6-Zeichen">
    <w:name w:val="Überschrift 6 - Zeichen"/>
    <w:basedOn w:val="Absatz-Standardschriftart"/>
    <w:link w:val="berschrift61"/>
    <w:uiPriority w:val="18"/>
    <w:semiHidden/>
    <w:rPr>
      <w:rFonts w:asciiTheme="majorHAnsi" w:eastAsiaTheme="majorEastAsia" w:hAnsiTheme="majorHAnsi" w:cstheme="majorBidi"/>
      <w:i/>
      <w:iCs/>
      <w:color w:val="394B5A" w:themeColor="accent1" w:themeShade="7F"/>
      <w:kern w:val="20"/>
    </w:rPr>
  </w:style>
  <w:style w:type="character" w:customStyle="1" w:styleId="berschrift7-Zeichen">
    <w:name w:val="Überschrift 7 - Zeichen"/>
    <w:basedOn w:val="Absatz-Standardschriftart"/>
    <w:link w:val="berschrift71"/>
    <w:uiPriority w:val="18"/>
    <w:semiHidden/>
    <w:rPr>
      <w:rFonts w:asciiTheme="majorHAnsi" w:eastAsiaTheme="majorEastAsia" w:hAnsiTheme="majorHAnsi" w:cstheme="majorBidi"/>
      <w:i/>
      <w:iCs/>
      <w:color w:val="404040" w:themeColor="text1" w:themeTint="BF"/>
      <w:kern w:val="20"/>
    </w:rPr>
  </w:style>
  <w:style w:type="character" w:customStyle="1" w:styleId="berschrift8-Zeichen">
    <w:name w:val="Überschrift 8 - Zeichen"/>
    <w:basedOn w:val="Absatz-Standardschriftart"/>
    <w:link w:val="berschrift81"/>
    <w:uiPriority w:val="18"/>
    <w:semiHidden/>
    <w:rPr>
      <w:rFonts w:asciiTheme="majorHAnsi" w:eastAsiaTheme="majorEastAsia" w:hAnsiTheme="majorHAnsi" w:cstheme="majorBidi"/>
      <w:color w:val="404040" w:themeColor="text1" w:themeTint="BF"/>
      <w:kern w:val="20"/>
    </w:rPr>
  </w:style>
  <w:style w:type="character" w:customStyle="1" w:styleId="berschrift9-Zeichen">
    <w:name w:val="Überschrift 9 - Zeichen"/>
    <w:basedOn w:val="Absatz-Standardschriftart"/>
    <w:link w:val="berschrift91"/>
    <w:uiPriority w:val="18"/>
    <w:semiHidden/>
    <w:rPr>
      <w:rFonts w:asciiTheme="majorHAnsi" w:eastAsiaTheme="majorEastAsia" w:hAnsiTheme="majorHAnsi" w:cstheme="majorBidi"/>
      <w:i/>
      <w:iCs/>
      <w:color w:val="404040" w:themeColor="text1" w:themeTint="BF"/>
      <w:kern w:val="20"/>
    </w:rPr>
  </w:style>
  <w:style w:type="character" w:customStyle="1" w:styleId="HTMLAkronym1">
    <w:name w:val="HTML Akronym1"/>
    <w:basedOn w:val="Absatz-Standardschriftart"/>
    <w:uiPriority w:val="99"/>
    <w:semiHidden/>
    <w:unhideWhenUsed/>
  </w:style>
  <w:style w:type="paragraph" w:customStyle="1" w:styleId="HTMLAdresse1">
    <w:name w:val="HTML Adresse1"/>
    <w:basedOn w:val="Standard"/>
    <w:link w:val="HTMLAdresse-Zeichen"/>
    <w:uiPriority w:val="99"/>
    <w:semiHidden/>
    <w:unhideWhenUsed/>
    <w:pPr>
      <w:spacing w:after="0" w:line="240" w:lineRule="auto"/>
    </w:pPr>
    <w:rPr>
      <w:i/>
      <w:iCs/>
    </w:rPr>
  </w:style>
  <w:style w:type="character" w:customStyle="1" w:styleId="HTMLAdresse-Zeichen">
    <w:name w:val="HTML Adresse - Zeichen"/>
    <w:basedOn w:val="Absatz-Standardschriftart"/>
    <w:link w:val="HTMLAdresse1"/>
    <w:uiPriority w:val="99"/>
    <w:semiHidden/>
    <w:rPr>
      <w:i/>
      <w:iCs/>
    </w:rPr>
  </w:style>
  <w:style w:type="character" w:customStyle="1" w:styleId="HTMLZitat1">
    <w:name w:val="HTML Zitat1"/>
    <w:basedOn w:val="Absatz-Standardschriftart"/>
    <w:uiPriority w:val="99"/>
    <w:semiHidden/>
    <w:unhideWhenUsed/>
    <w:rPr>
      <w:i/>
      <w:iCs/>
    </w:rPr>
  </w:style>
  <w:style w:type="character" w:styleId="HTMLCode">
    <w:name w:val="HTML Code"/>
    <w:basedOn w:val="Absatz-Standardschriftart"/>
    <w:uiPriority w:val="99"/>
    <w:semiHidden/>
    <w:unhideWhenUsed/>
    <w:rPr>
      <w:rFonts w:ascii="Consolas" w:hAnsi="Consolas" w:cs="Consolas"/>
      <w:sz w:val="20"/>
    </w:rPr>
  </w:style>
  <w:style w:type="character" w:styleId="HTMLDefinition">
    <w:name w:val="HTML Definition"/>
    <w:basedOn w:val="Absatz-Standardschriftart"/>
    <w:uiPriority w:val="99"/>
    <w:semiHidden/>
    <w:unhideWhenUsed/>
    <w:rPr>
      <w:i/>
      <w:iCs/>
    </w:rPr>
  </w:style>
  <w:style w:type="character" w:customStyle="1" w:styleId="HTMLTastatur1">
    <w:name w:val="HTML Tastatur1"/>
    <w:basedOn w:val="Absatz-Standardschriftart"/>
    <w:uiPriority w:val="99"/>
    <w:semiHidden/>
    <w:unhideWhenUsed/>
    <w:rPr>
      <w:rFonts w:ascii="Consolas" w:hAnsi="Consolas" w:cs="Consolas"/>
      <w:sz w:val="20"/>
    </w:rPr>
  </w:style>
  <w:style w:type="paragraph" w:customStyle="1" w:styleId="HTMLVorformatiert1">
    <w:name w:val="HTML Vorformatiert1"/>
    <w:basedOn w:val="Standard"/>
    <w:link w:val="HTMLVorformatiert-Zeichen"/>
    <w:uiPriority w:val="99"/>
    <w:semiHidden/>
    <w:unhideWhenUsed/>
    <w:pPr>
      <w:spacing w:after="0" w:line="240" w:lineRule="auto"/>
    </w:pPr>
    <w:rPr>
      <w:rFonts w:ascii="Consolas" w:hAnsi="Consolas" w:cs="Consolas"/>
    </w:rPr>
  </w:style>
  <w:style w:type="character" w:customStyle="1" w:styleId="HTMLVorformatiert-Zeichen">
    <w:name w:val="HTML Vorformatiert - Zeichen"/>
    <w:basedOn w:val="Absatz-Standardschriftart"/>
    <w:link w:val="HTMLVorformatiert1"/>
    <w:uiPriority w:val="99"/>
    <w:semiHidden/>
    <w:rPr>
      <w:rFonts w:ascii="Consolas" w:hAnsi="Consolas" w:cs="Consolas"/>
      <w:sz w:val="20"/>
    </w:rPr>
  </w:style>
  <w:style w:type="character" w:customStyle="1" w:styleId="HTMLBeispiel1">
    <w:name w:val="HTML Beispiel1"/>
    <w:basedOn w:val="Absatz-Standardschriftart"/>
    <w:uiPriority w:val="99"/>
    <w:semiHidden/>
    <w:unhideWhenUsed/>
    <w:rPr>
      <w:rFonts w:ascii="Consolas" w:hAnsi="Consolas" w:cs="Consolas"/>
      <w:sz w:val="24"/>
    </w:rPr>
  </w:style>
  <w:style w:type="character" w:customStyle="1" w:styleId="HTMLSchreibmaschine1">
    <w:name w:val="HTML Schreibmaschine1"/>
    <w:basedOn w:val="Absatz-Standardschriftart"/>
    <w:uiPriority w:val="99"/>
    <w:semiHidden/>
    <w:unhideWhenUsed/>
    <w:rPr>
      <w:rFonts w:ascii="Consolas" w:hAnsi="Consolas" w:cs="Consolas"/>
      <w:sz w:val="20"/>
    </w:rPr>
  </w:style>
  <w:style w:type="character" w:styleId="HTMLVariable">
    <w:name w:val="HTML Variable"/>
    <w:basedOn w:val="Absatz-Standardschriftart"/>
    <w:uiPriority w:val="99"/>
    <w:semiHidden/>
    <w:unhideWhenUsed/>
    <w:rPr>
      <w:i/>
      <w:iCs/>
    </w:rPr>
  </w:style>
  <w:style w:type="character" w:styleId="Hyperlink">
    <w:name w:val="Hyperlink"/>
    <w:basedOn w:val="Absatz-Standardschriftart"/>
    <w:uiPriority w:val="99"/>
    <w:unhideWhenUsed/>
    <w:rPr>
      <w:color w:val="646464" w:themeColor="hyperlink"/>
      <w:u w:val="single"/>
    </w:rPr>
  </w:style>
  <w:style w:type="paragraph" w:styleId="Index1">
    <w:name w:val="index 1"/>
    <w:basedOn w:val="Standard"/>
    <w:next w:val="Standard"/>
    <w:autoRedefine/>
    <w:uiPriority w:val="99"/>
    <w:semiHidden/>
    <w:unhideWhenUsed/>
    <w:pPr>
      <w:spacing w:after="0" w:line="240" w:lineRule="auto"/>
      <w:ind w:left="220" w:hanging="220"/>
    </w:pPr>
  </w:style>
  <w:style w:type="paragraph" w:styleId="Index2">
    <w:name w:val="index 2"/>
    <w:basedOn w:val="Standard"/>
    <w:next w:val="Standard"/>
    <w:autoRedefine/>
    <w:uiPriority w:val="99"/>
    <w:semiHidden/>
    <w:unhideWhenUsed/>
    <w:pPr>
      <w:spacing w:after="0" w:line="240" w:lineRule="auto"/>
      <w:ind w:left="440" w:hanging="220"/>
    </w:pPr>
  </w:style>
  <w:style w:type="paragraph" w:styleId="Index3">
    <w:name w:val="index 3"/>
    <w:basedOn w:val="Standard"/>
    <w:next w:val="Standard"/>
    <w:autoRedefine/>
    <w:uiPriority w:val="99"/>
    <w:semiHidden/>
    <w:unhideWhenUsed/>
    <w:pPr>
      <w:spacing w:after="0" w:line="240" w:lineRule="auto"/>
      <w:ind w:left="660" w:hanging="220"/>
    </w:pPr>
  </w:style>
  <w:style w:type="paragraph" w:styleId="Index4">
    <w:name w:val="index 4"/>
    <w:basedOn w:val="Standard"/>
    <w:next w:val="Standard"/>
    <w:autoRedefine/>
    <w:uiPriority w:val="99"/>
    <w:semiHidden/>
    <w:unhideWhenUsed/>
    <w:pPr>
      <w:spacing w:after="0" w:line="240" w:lineRule="auto"/>
      <w:ind w:left="880" w:hanging="220"/>
    </w:pPr>
  </w:style>
  <w:style w:type="paragraph" w:styleId="Index5">
    <w:name w:val="index 5"/>
    <w:basedOn w:val="Standard"/>
    <w:next w:val="Standard"/>
    <w:autoRedefine/>
    <w:uiPriority w:val="99"/>
    <w:semiHidden/>
    <w:unhideWhenUsed/>
    <w:pPr>
      <w:spacing w:after="0" w:line="240" w:lineRule="auto"/>
      <w:ind w:left="1100" w:hanging="220"/>
    </w:pPr>
  </w:style>
  <w:style w:type="paragraph" w:styleId="Index6">
    <w:name w:val="index 6"/>
    <w:basedOn w:val="Standard"/>
    <w:next w:val="Standard"/>
    <w:autoRedefine/>
    <w:uiPriority w:val="99"/>
    <w:semiHidden/>
    <w:unhideWhenUsed/>
    <w:pPr>
      <w:spacing w:after="0" w:line="240" w:lineRule="auto"/>
      <w:ind w:left="1320" w:hanging="220"/>
    </w:pPr>
  </w:style>
  <w:style w:type="paragraph" w:styleId="Index7">
    <w:name w:val="index 7"/>
    <w:basedOn w:val="Standard"/>
    <w:next w:val="Standard"/>
    <w:autoRedefine/>
    <w:uiPriority w:val="99"/>
    <w:semiHidden/>
    <w:unhideWhenUsed/>
    <w:pPr>
      <w:spacing w:after="0" w:line="240" w:lineRule="auto"/>
      <w:ind w:left="1540" w:hanging="220"/>
    </w:pPr>
  </w:style>
  <w:style w:type="paragraph" w:styleId="Index8">
    <w:name w:val="index 8"/>
    <w:basedOn w:val="Standard"/>
    <w:next w:val="Standard"/>
    <w:autoRedefine/>
    <w:uiPriority w:val="99"/>
    <w:semiHidden/>
    <w:unhideWhenUsed/>
    <w:pPr>
      <w:spacing w:after="0" w:line="240" w:lineRule="auto"/>
      <w:ind w:left="1760" w:hanging="220"/>
    </w:pPr>
  </w:style>
  <w:style w:type="paragraph" w:styleId="Index9">
    <w:name w:val="index 9"/>
    <w:basedOn w:val="Standard"/>
    <w:next w:val="Standard"/>
    <w:autoRedefine/>
    <w:uiPriority w:val="99"/>
    <w:semiHidden/>
    <w:unhideWhenUsed/>
    <w:pPr>
      <w:spacing w:after="0" w:line="240" w:lineRule="auto"/>
      <w:ind w:left="1980" w:hanging="220"/>
    </w:pPr>
  </w:style>
  <w:style w:type="paragraph" w:customStyle="1" w:styleId="Indexberschrift1">
    <w:name w:val="Indexüberschrift1"/>
    <w:basedOn w:val="Standard"/>
    <w:next w:val="Index1"/>
    <w:uiPriority w:val="99"/>
    <w:semiHidden/>
    <w:unhideWhenUsed/>
    <w:rPr>
      <w:rFonts w:asciiTheme="majorHAnsi" w:eastAsiaTheme="majorEastAsia" w:hAnsiTheme="majorHAnsi" w:cstheme="majorBidi"/>
      <w:b/>
      <w:bCs/>
    </w:rPr>
  </w:style>
  <w:style w:type="character" w:customStyle="1" w:styleId="IntensiveHervorhebung1">
    <w:name w:val="Intensive Hervorhebung1"/>
    <w:basedOn w:val="Absatz-Standardschriftart"/>
    <w:uiPriority w:val="21"/>
    <w:semiHidden/>
    <w:unhideWhenUsed/>
    <w:rPr>
      <w:b/>
      <w:bCs/>
      <w:i/>
      <w:iCs/>
      <w:color w:val="7E97AD" w:themeColor="accent1"/>
    </w:rPr>
  </w:style>
  <w:style w:type="paragraph" w:customStyle="1" w:styleId="IntensivesZitat1">
    <w:name w:val="Intensives Zitat1"/>
    <w:basedOn w:val="Standard"/>
    <w:next w:val="Standard"/>
    <w:link w:val="IntensivesZitatzeichen"/>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ivesZitatzeichen">
    <w:name w:val="Intensives Zitatzeichen"/>
    <w:basedOn w:val="Absatz-Standardschriftart"/>
    <w:link w:val="IntensivesZitat1"/>
    <w:uiPriority w:val="30"/>
    <w:semiHidden/>
    <w:rPr>
      <w:b/>
      <w:bCs/>
      <w:i/>
      <w:iCs/>
      <w:color w:val="7E97AD" w:themeColor="accent1"/>
    </w:rPr>
  </w:style>
  <w:style w:type="character" w:customStyle="1" w:styleId="IntensiverVerweis1">
    <w:name w:val="Intensiver Verweis1"/>
    <w:basedOn w:val="Absatz-Standardschriftart"/>
    <w:uiPriority w:val="32"/>
    <w:semiHidden/>
    <w:unhideWhenUsed/>
    <w:rPr>
      <w:b/>
      <w:bCs/>
      <w:smallCaps/>
      <w:color w:val="CC8E60" w:themeColor="accent2"/>
      <w:spacing w:val="5"/>
      <w:u w:val="single"/>
    </w:rPr>
  </w:style>
  <w:style w:type="table" w:customStyle="1" w:styleId="HellesGitternetz">
    <w:name w:val="Helles Gitternetz"/>
    <w:basedOn w:val="NormaleTabelle"/>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Gitternetz-Akzent1">
    <w:name w:val="Helles Gitternetz - Akzent 1"/>
    <w:basedOn w:val="NormaleTabelle"/>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HellesGitternetz-Akzent2">
    <w:name w:val="Helles Gitternetz - Akzent 2"/>
    <w:basedOn w:val="NormaleTabelle"/>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HellesGitternetz-Akzent3">
    <w:name w:val="Helles Gitternetz - Akzent 3"/>
    <w:basedOn w:val="NormaleTabelle"/>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HellesGitternetz-Akzent4">
    <w:name w:val="Helles Gitternetz - Akzent 4"/>
    <w:basedOn w:val="NormaleTabelle"/>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HellesGitternetz-Akzent5">
    <w:name w:val="Helles Gitternetz - Akzent 5"/>
    <w:basedOn w:val="NormaleTabelle"/>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HellesGitternetz-Akzent6">
    <w:name w:val="Helles Gitternetz - Akzent 6"/>
    <w:basedOn w:val="NormaleTabelle"/>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HelleListe1">
    <w:name w:val="Helle Liste1"/>
    <w:basedOn w:val="NormaleTabelle"/>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HelleListe-Akzent21">
    <w:name w:val="Helle Liste - Akzent 21"/>
    <w:basedOn w:val="NormaleTabelle"/>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HelleListe-Akzent31">
    <w:name w:val="Helle Liste - Akzent 31"/>
    <w:basedOn w:val="NormaleTabelle"/>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HelleListe-Akzent41">
    <w:name w:val="Helle Liste - Akzent 41"/>
    <w:basedOn w:val="NormaleTabelle"/>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HelleListe-Akzent51">
    <w:name w:val="Helle Liste - Akzent 51"/>
    <w:basedOn w:val="NormaleTabelle"/>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HelleListe-Akzent61">
    <w:name w:val="Helle Liste - Akzent 61"/>
    <w:basedOn w:val="NormaleTabelle"/>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HelleSchattierung1">
    <w:name w:val="Helle Schattierung1"/>
    <w:basedOn w:val="NormaleTabelle"/>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2">
    <w:name w:val="Helle Schattierung2"/>
    <w:aliases w:val="Akzent 1"/>
    <w:basedOn w:val="NormaleTabelle"/>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HelleSchattierung3">
    <w:name w:val="Helle Schattierung3"/>
    <w:aliases w:val="Akzent 2"/>
    <w:basedOn w:val="NormaleTabelle"/>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HelleSchattierung4">
    <w:name w:val="Helle Schattierung4"/>
    <w:aliases w:val="Akzent 3"/>
    <w:basedOn w:val="NormaleTabelle"/>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HelleSchattierung5">
    <w:name w:val="Helle Schattierung5"/>
    <w:aliases w:val="Akzent 4"/>
    <w:basedOn w:val="NormaleTabelle"/>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HelleSchattierung6">
    <w:name w:val="Helle Schattierung6"/>
    <w:aliases w:val="Akzent 5"/>
    <w:basedOn w:val="NormaleTabelle"/>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HelleSchattierung7">
    <w:name w:val="Helle Schattierung7"/>
    <w:aliases w:val="Akzent 6"/>
    <w:basedOn w:val="NormaleTabelle"/>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Zeilennummer1">
    <w:name w:val="Zeilennummer1"/>
    <w:basedOn w:val="Absatz-Standardschriftart"/>
    <w:uiPriority w:val="99"/>
    <w:semiHidden/>
    <w:unhideWhenUsed/>
  </w:style>
  <w:style w:type="paragraph" w:customStyle="1" w:styleId="Liste1">
    <w:name w:val="Liste1"/>
    <w:basedOn w:val="Standard"/>
    <w:uiPriority w:val="99"/>
    <w:semiHidden/>
    <w:unhideWhenUsed/>
    <w:pPr>
      <w:ind w:left="360" w:hanging="360"/>
      <w:contextualSpacing/>
    </w:pPr>
  </w:style>
  <w:style w:type="paragraph" w:customStyle="1" w:styleId="Liste21">
    <w:name w:val="Liste 21"/>
    <w:basedOn w:val="Standard"/>
    <w:uiPriority w:val="99"/>
    <w:semiHidden/>
    <w:unhideWhenUsed/>
    <w:pPr>
      <w:ind w:left="720" w:hanging="360"/>
      <w:contextualSpacing/>
    </w:pPr>
  </w:style>
  <w:style w:type="paragraph" w:customStyle="1" w:styleId="Liste31">
    <w:name w:val="Liste 31"/>
    <w:basedOn w:val="Standard"/>
    <w:uiPriority w:val="99"/>
    <w:semiHidden/>
    <w:unhideWhenUsed/>
    <w:pPr>
      <w:ind w:left="1080" w:hanging="360"/>
      <w:contextualSpacing/>
    </w:pPr>
  </w:style>
  <w:style w:type="paragraph" w:customStyle="1" w:styleId="Liste41">
    <w:name w:val="Liste 41"/>
    <w:basedOn w:val="Standard"/>
    <w:uiPriority w:val="99"/>
    <w:semiHidden/>
    <w:unhideWhenUsed/>
    <w:pPr>
      <w:ind w:left="1440" w:hanging="360"/>
      <w:contextualSpacing/>
    </w:pPr>
  </w:style>
  <w:style w:type="paragraph" w:customStyle="1" w:styleId="Liste51">
    <w:name w:val="Liste 51"/>
    <w:basedOn w:val="Standard"/>
    <w:uiPriority w:val="99"/>
    <w:semiHidden/>
    <w:unhideWhenUsed/>
    <w:pPr>
      <w:ind w:left="1800" w:hanging="360"/>
      <w:contextualSpacing/>
    </w:pPr>
  </w:style>
  <w:style w:type="paragraph" w:customStyle="1" w:styleId="Aufzhlungszeichen1">
    <w:name w:val="Aufzählungszeichen1"/>
    <w:basedOn w:val="Standard"/>
    <w:uiPriority w:val="1"/>
    <w:unhideWhenUsed/>
    <w:qFormat/>
    <w:pPr>
      <w:numPr>
        <w:numId w:val="1"/>
      </w:numPr>
      <w:spacing w:after="40"/>
    </w:pPr>
  </w:style>
  <w:style w:type="paragraph" w:customStyle="1" w:styleId="Aufzhlungszeichen21">
    <w:name w:val="Aufzählungszeichen 21"/>
    <w:basedOn w:val="Standard"/>
    <w:uiPriority w:val="99"/>
    <w:semiHidden/>
    <w:unhideWhenUsed/>
    <w:pPr>
      <w:numPr>
        <w:numId w:val="2"/>
      </w:numPr>
      <w:contextualSpacing/>
    </w:pPr>
  </w:style>
  <w:style w:type="paragraph" w:customStyle="1" w:styleId="Aufzhlungszeichen31">
    <w:name w:val="Aufzählungszeichen 31"/>
    <w:basedOn w:val="Standard"/>
    <w:uiPriority w:val="99"/>
    <w:semiHidden/>
    <w:unhideWhenUsed/>
    <w:pPr>
      <w:numPr>
        <w:numId w:val="3"/>
      </w:numPr>
      <w:contextualSpacing/>
    </w:pPr>
  </w:style>
  <w:style w:type="paragraph" w:customStyle="1" w:styleId="Aufzhlungszeichen41">
    <w:name w:val="Aufzählungszeichen 41"/>
    <w:basedOn w:val="Standard"/>
    <w:uiPriority w:val="99"/>
    <w:semiHidden/>
    <w:unhideWhenUsed/>
    <w:pPr>
      <w:numPr>
        <w:numId w:val="4"/>
      </w:numPr>
      <w:contextualSpacing/>
    </w:pPr>
  </w:style>
  <w:style w:type="paragraph" w:customStyle="1" w:styleId="Aufzhlungszeichen51">
    <w:name w:val="Aufzählungszeichen 51"/>
    <w:basedOn w:val="Standard"/>
    <w:uiPriority w:val="99"/>
    <w:semiHidden/>
    <w:unhideWhenUsed/>
    <w:pPr>
      <w:numPr>
        <w:numId w:val="5"/>
      </w:numPr>
      <w:contextualSpacing/>
    </w:pPr>
  </w:style>
  <w:style w:type="paragraph" w:customStyle="1" w:styleId="Listenfortsetzung1">
    <w:name w:val="Listenfortsetzung1"/>
    <w:basedOn w:val="Standard"/>
    <w:uiPriority w:val="99"/>
    <w:semiHidden/>
    <w:unhideWhenUsed/>
    <w:pPr>
      <w:spacing w:after="120"/>
      <w:ind w:left="360"/>
      <w:contextualSpacing/>
    </w:pPr>
  </w:style>
  <w:style w:type="paragraph" w:customStyle="1" w:styleId="Listenfortsetzung21">
    <w:name w:val="Listenfortsetzung 21"/>
    <w:basedOn w:val="Standard"/>
    <w:uiPriority w:val="99"/>
    <w:semiHidden/>
    <w:unhideWhenUsed/>
    <w:pPr>
      <w:spacing w:after="120"/>
      <w:ind w:left="720"/>
      <w:contextualSpacing/>
    </w:pPr>
  </w:style>
  <w:style w:type="paragraph" w:customStyle="1" w:styleId="Listenfortsetzung31">
    <w:name w:val="Listenfortsetzung 31"/>
    <w:basedOn w:val="Standard"/>
    <w:uiPriority w:val="99"/>
    <w:semiHidden/>
    <w:unhideWhenUsed/>
    <w:pPr>
      <w:spacing w:after="120"/>
      <w:ind w:left="1080"/>
      <w:contextualSpacing/>
    </w:pPr>
  </w:style>
  <w:style w:type="paragraph" w:customStyle="1" w:styleId="Listenfortsetzung41">
    <w:name w:val="Listenfortsetzung 41"/>
    <w:basedOn w:val="Standard"/>
    <w:uiPriority w:val="99"/>
    <w:semiHidden/>
    <w:unhideWhenUsed/>
    <w:pPr>
      <w:spacing w:after="120"/>
      <w:ind w:left="1440"/>
      <w:contextualSpacing/>
    </w:pPr>
  </w:style>
  <w:style w:type="paragraph" w:customStyle="1" w:styleId="Listenfortsetzung51">
    <w:name w:val="Listenfortsetzung 51"/>
    <w:basedOn w:val="Standard"/>
    <w:uiPriority w:val="99"/>
    <w:semiHidden/>
    <w:unhideWhenUsed/>
    <w:pPr>
      <w:spacing w:after="120"/>
      <w:ind w:left="1800"/>
      <w:contextualSpacing/>
    </w:pPr>
  </w:style>
  <w:style w:type="paragraph" w:customStyle="1" w:styleId="Listennummer1">
    <w:name w:val="Listennummer1"/>
    <w:basedOn w:val="Standard"/>
    <w:uiPriority w:val="1"/>
    <w:unhideWhenUsed/>
    <w:qFormat/>
    <w:pPr>
      <w:numPr>
        <w:numId w:val="7"/>
      </w:numPr>
      <w:contextualSpacing/>
    </w:pPr>
  </w:style>
  <w:style w:type="paragraph" w:customStyle="1" w:styleId="Listennummer21">
    <w:name w:val="Listennummer 21"/>
    <w:basedOn w:val="Standard"/>
    <w:uiPriority w:val="1"/>
    <w:unhideWhenUsed/>
    <w:qFormat/>
    <w:pPr>
      <w:numPr>
        <w:ilvl w:val="1"/>
        <w:numId w:val="7"/>
      </w:numPr>
      <w:contextualSpacing/>
    </w:pPr>
  </w:style>
  <w:style w:type="paragraph" w:customStyle="1" w:styleId="Listennummer31">
    <w:name w:val="Listennummer 31"/>
    <w:basedOn w:val="Standard"/>
    <w:uiPriority w:val="18"/>
    <w:unhideWhenUsed/>
    <w:qFormat/>
    <w:pPr>
      <w:numPr>
        <w:ilvl w:val="2"/>
        <w:numId w:val="7"/>
      </w:numPr>
      <w:contextualSpacing/>
    </w:pPr>
  </w:style>
  <w:style w:type="paragraph" w:customStyle="1" w:styleId="Listennummer41">
    <w:name w:val="Listennummer 41"/>
    <w:basedOn w:val="Standard"/>
    <w:uiPriority w:val="18"/>
    <w:semiHidden/>
    <w:unhideWhenUsed/>
    <w:pPr>
      <w:numPr>
        <w:ilvl w:val="3"/>
        <w:numId w:val="7"/>
      </w:numPr>
      <w:contextualSpacing/>
    </w:pPr>
  </w:style>
  <w:style w:type="paragraph" w:customStyle="1" w:styleId="Listennummer51">
    <w:name w:val="Listennummer 51"/>
    <w:basedOn w:val="Standard"/>
    <w:uiPriority w:val="18"/>
    <w:semiHidden/>
    <w:unhideWhenUsed/>
    <w:pPr>
      <w:numPr>
        <w:ilvl w:val="4"/>
        <w:numId w:val="7"/>
      </w:numPr>
      <w:contextualSpacing/>
    </w:pPr>
  </w:style>
  <w:style w:type="paragraph" w:customStyle="1" w:styleId="Listenabsatz1">
    <w:name w:val="Listenabsatz1"/>
    <w:basedOn w:val="Standard"/>
    <w:uiPriority w:val="34"/>
    <w:semiHidden/>
    <w:unhideWhenUsed/>
    <w:pPr>
      <w:ind w:left="720"/>
      <w:contextualSpacing/>
    </w:pPr>
  </w:style>
  <w:style w:type="paragraph" w:customStyle="1" w:styleId="Makro">
    <w:name w:val="Makro"/>
    <w:link w:val="Makrotextzeiche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krotextzeichen">
    <w:name w:val="Makrotextzeichen"/>
    <w:basedOn w:val="Absatz-Standardschriftart"/>
    <w:link w:val="Makro"/>
    <w:uiPriority w:val="99"/>
    <w:semiHidden/>
    <w:rPr>
      <w:rFonts w:ascii="Consolas" w:hAnsi="Consolas" w:cs="Consolas"/>
      <w:sz w:val="20"/>
    </w:rPr>
  </w:style>
  <w:style w:type="table" w:customStyle="1" w:styleId="MittleresGitternetz1">
    <w:name w:val="Mittleres Gitternetz 1"/>
    <w:basedOn w:val="NormaleTabelle"/>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ittleresGitternetz1-Akzent1">
    <w:name w:val="Mittleres Gitternetz 1 - Akzent 1"/>
    <w:basedOn w:val="NormaleTabelle"/>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MittleresGitternetz1-Akzent2">
    <w:name w:val="Mittleres Gitternetz 1 - Akzent 2"/>
    <w:basedOn w:val="NormaleTabelle"/>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MittleresGitternetz1-Akzent3">
    <w:name w:val="Mittleres Gitternetz 1 - Akzent 3"/>
    <w:basedOn w:val="NormaleTabelle"/>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MittleresGitternetz1-Akzent4">
    <w:name w:val="Mittleres Gitternetz 1 - Akzent 4"/>
    <w:basedOn w:val="NormaleTabelle"/>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MittleresGitternetz1-Akzent5">
    <w:name w:val="Mittleres Gitternetz 1 - Akzent 5"/>
    <w:basedOn w:val="NormaleTabelle"/>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MittleresGitternetz1-Akzent6">
    <w:name w:val="Mittleres Gitternetz 1 - Akzent 6"/>
    <w:basedOn w:val="NormaleTabelle"/>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MittleresGitternetz2">
    <w:name w:val="Mittleres Gitternetz 2"/>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ittleresGitternetz2-Akzent1">
    <w:name w:val="Mittleres Gitternetz 2 - Akzent 1"/>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MittleresGitternetz2-Akzent2">
    <w:name w:val="Mittleres Gitternetz 2 - Akzent 2"/>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MittleresGitternetz2-Akzent3">
    <w:name w:val="Mittleres Gitternetz 2 - Akzent 3"/>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MittleresGitternetz2-Akzent4">
    <w:name w:val="Mittleres Gitternetz 2 - Akzent 4"/>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MittleresGitternetz2-Akzent5">
    <w:name w:val="Mittleres Gitternetz 2 - Akzent 5"/>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MittleresGitternetz2-Akzent6">
    <w:name w:val="Mittleres Gitternetz 2 - Akzent 6"/>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MittleresGitternetz3">
    <w:name w:val="Mittleres Gitternetz 3"/>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ittleresGitternetz3-Akzent1">
    <w:name w:val="Mittleres Gitternetz 3 - Akzent 1"/>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MittleresGitternetz3-Akzent2">
    <w:name w:val="Mittleres Gitternetz 3 - Akzent 2"/>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MittleresGitternetz3-Akzent3">
    <w:name w:val="Mittleres Gitternetz 3 - Akzent 3"/>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MittleresGitternetz3-Akzent4">
    <w:name w:val="Mittleres Gitternetz 3 - Akzent 4"/>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MittleresGitternetz3-Akzent5">
    <w:name w:val="Mittleres Gitternetz 3 - Akzent 5"/>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MittleresGitternetz3-Akzent6">
    <w:name w:val="Mittleres Gitternetz 3 - Akzent 6"/>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MittlereListe11">
    <w:name w:val="Mittlere Liste 11"/>
    <w:basedOn w:val="NormaleTabelle"/>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MittlereListe1-Akzent21">
    <w:name w:val="Mittlere Liste 1 - Akzent 21"/>
    <w:basedOn w:val="NormaleTabelle"/>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MittlereListe1-Akzent31">
    <w:name w:val="Mittlere Liste 1 - Akzent 31"/>
    <w:basedOn w:val="NormaleTabelle"/>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MittlereListe1-Akzent41">
    <w:name w:val="Mittlere Liste 1 - Akzent 41"/>
    <w:basedOn w:val="NormaleTabelle"/>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MittlereListe1-Akzent51">
    <w:name w:val="Mittlere Liste 1 - Akzent 51"/>
    <w:basedOn w:val="NormaleTabelle"/>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MittlereListe1-Akzent61">
    <w:name w:val="Mittlere Liste 1 - Akzent 61"/>
    <w:basedOn w:val="NormaleTabelle"/>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MittlereListe21">
    <w:name w:val="Mittlere Liste 21"/>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11">
    <w:name w:val="Mittlere Liste 2 - Akzent 11"/>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21">
    <w:name w:val="Mittlere Liste 2 - Akzent 21"/>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
    <w:name w:val="Mittlere Liste 2 - Akzent 31"/>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41">
    <w:name w:val="Mittlere Liste 2 - Akzent 41"/>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51">
    <w:name w:val="Mittlere Liste 2 - Akzent 51"/>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
    <w:name w:val="Mittlere Liste 2 - Akzent 61"/>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MittlereSchattierung1-Akzent21">
    <w:name w:val="Mittlere Schattierung 1 - Akzent 21"/>
    <w:basedOn w:val="NormaleTabelle"/>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MittlereSchattierung1-Akzent31">
    <w:name w:val="Mittlere Schattierung 1 - Akzent 31"/>
    <w:basedOn w:val="NormaleTabelle"/>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MittlereSchattierung1-Akzent41">
    <w:name w:val="Mittlere Schattierung 1 - Akzent 41"/>
    <w:basedOn w:val="NormaleTabelle"/>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MittlereSchattierung1-Akzent51">
    <w:name w:val="Mittlere Schattierung 1 - Akzent 51"/>
    <w:basedOn w:val="NormaleTabelle"/>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MittlereSchattierung1-Akzent61">
    <w:name w:val="Mittlere Schattierung 1 - Akzent 61"/>
    <w:basedOn w:val="NormaleTabelle"/>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
    <w:name w:val="Mittlere Schattierung 2 - Akzent 21"/>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
    <w:name w:val="Mittlere Schattierung 2 - Akzent 31"/>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
    <w:name w:val="Mittlere Schattierung 2 - Akzent 41"/>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
    <w:name w:val="Mittlere Schattierung 2 - Akzent 51"/>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
    <w:name w:val="Mittlere Schattierung 2 - Akzent 61"/>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achrichtenkopf1">
    <w:name w:val="Nachrichtenkopf1"/>
    <w:basedOn w:val="Standard"/>
    <w:link w:val="Nachrichtenkopfzeichen"/>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Nachrichtenkopfzeichen">
    <w:name w:val="Nachrichtenkopfzeichen"/>
    <w:basedOn w:val="Absatz-Standardschriftart"/>
    <w:link w:val="Nachrichtenkopf1"/>
    <w:uiPriority w:val="99"/>
    <w:semiHidden/>
    <w:rPr>
      <w:rFonts w:asciiTheme="majorHAnsi" w:eastAsiaTheme="majorEastAsia" w:hAnsiTheme="majorHAnsi" w:cstheme="majorBidi"/>
      <w:sz w:val="24"/>
      <w:shd w:val="pct20" w:color="auto" w:fill="auto"/>
    </w:rPr>
  </w:style>
  <w:style w:type="paragraph" w:customStyle="1" w:styleId="StandardWeb1">
    <w:name w:val="Standard (Web)1"/>
    <w:basedOn w:val="Standard"/>
    <w:uiPriority w:val="99"/>
    <w:semiHidden/>
    <w:unhideWhenUsed/>
    <w:rPr>
      <w:rFonts w:ascii="Times New Roman" w:hAnsi="Times New Roman" w:cs="Times New Roman"/>
      <w:sz w:val="24"/>
    </w:rPr>
  </w:style>
  <w:style w:type="paragraph" w:customStyle="1" w:styleId="Standardeinzug1">
    <w:name w:val="Standardeinzug1"/>
    <w:basedOn w:val="Standard"/>
    <w:uiPriority w:val="99"/>
    <w:semiHidden/>
    <w:unhideWhenUsed/>
    <w:pPr>
      <w:ind w:left="720"/>
    </w:pPr>
  </w:style>
  <w:style w:type="paragraph" w:customStyle="1" w:styleId="Fu-Endnotenberschrift1">
    <w:name w:val="Fuß/-Endnotenüberschrift1"/>
    <w:basedOn w:val="Standard"/>
    <w:next w:val="Standard"/>
    <w:link w:val="Fu-Endnotenberschrift-Zeichen"/>
    <w:uiPriority w:val="99"/>
    <w:semiHidden/>
    <w:unhideWhenUsed/>
    <w:pPr>
      <w:spacing w:after="0" w:line="240" w:lineRule="auto"/>
    </w:pPr>
  </w:style>
  <w:style w:type="character" w:customStyle="1" w:styleId="Fu-Endnotenberschrift-Zeichen">
    <w:name w:val="Fuß/-Endnotenüberschrift - Zeichen"/>
    <w:basedOn w:val="Absatz-Standardschriftart"/>
    <w:link w:val="Fu-Endnotenberschrift1"/>
    <w:uiPriority w:val="99"/>
    <w:semiHidden/>
  </w:style>
  <w:style w:type="character" w:customStyle="1" w:styleId="Seitenzahl1">
    <w:name w:val="Seitenzahl1"/>
    <w:basedOn w:val="Absatz-Standardschriftart"/>
    <w:uiPriority w:val="99"/>
    <w:semiHidden/>
    <w:unhideWhenUsed/>
  </w:style>
  <w:style w:type="paragraph" w:customStyle="1" w:styleId="EinfacherText">
    <w:name w:val="Einfacher Text"/>
    <w:basedOn w:val="Standard"/>
    <w:link w:val="EinfacherText-Zeichen"/>
    <w:uiPriority w:val="99"/>
    <w:semiHidden/>
    <w:unhideWhenUsed/>
    <w:pPr>
      <w:spacing w:after="0" w:line="240" w:lineRule="auto"/>
    </w:pPr>
    <w:rPr>
      <w:rFonts w:ascii="Consolas" w:hAnsi="Consolas" w:cs="Consolas"/>
      <w:sz w:val="21"/>
    </w:rPr>
  </w:style>
  <w:style w:type="character" w:customStyle="1" w:styleId="EinfacherText-Zeichen">
    <w:name w:val="Einfacher Text - Zeichen"/>
    <w:basedOn w:val="Absatz-Standardschriftart"/>
    <w:link w:val="EinfacherText"/>
    <w:uiPriority w:val="99"/>
    <w:semiHidden/>
    <w:rPr>
      <w:rFonts w:ascii="Consolas" w:hAnsi="Consolas" w:cs="Consolas"/>
      <w:sz w:val="21"/>
    </w:rPr>
  </w:style>
  <w:style w:type="paragraph" w:customStyle="1" w:styleId="Anrede1">
    <w:name w:val="Anrede1"/>
    <w:basedOn w:val="Standard"/>
    <w:next w:val="Standard"/>
    <w:link w:val="Anredezeichen"/>
    <w:uiPriority w:val="99"/>
    <w:semiHidden/>
    <w:unhideWhenUsed/>
  </w:style>
  <w:style w:type="character" w:customStyle="1" w:styleId="Anredezeichen">
    <w:name w:val="Anredezeichen"/>
    <w:basedOn w:val="Absatz-Standardschriftart"/>
    <w:link w:val="Anrede1"/>
    <w:uiPriority w:val="99"/>
    <w:semiHidden/>
  </w:style>
  <w:style w:type="paragraph" w:customStyle="1" w:styleId="Signatur">
    <w:name w:val="Signatur"/>
    <w:basedOn w:val="Standard"/>
    <w:link w:val="Signaturzeichen"/>
    <w:uiPriority w:val="9"/>
    <w:unhideWhenUsed/>
    <w:qFormat/>
    <w:pPr>
      <w:spacing w:before="720" w:after="0" w:line="312" w:lineRule="auto"/>
      <w:contextualSpacing/>
    </w:pPr>
  </w:style>
  <w:style w:type="character" w:customStyle="1" w:styleId="Signaturzeichen">
    <w:name w:val="Signaturzeichen"/>
    <w:basedOn w:val="Absatz-Standardschriftart"/>
    <w:link w:val="Signatur"/>
    <w:uiPriority w:val="9"/>
    <w:rPr>
      <w:kern w:val="20"/>
    </w:rPr>
  </w:style>
  <w:style w:type="character" w:customStyle="1" w:styleId="Betont">
    <w:name w:val="Betont"/>
    <w:basedOn w:val="Absatz-Standardschriftart"/>
    <w:uiPriority w:val="1"/>
    <w:unhideWhenUsed/>
    <w:qFormat/>
    <w:rPr>
      <w:b/>
      <w:bCs/>
    </w:rPr>
  </w:style>
  <w:style w:type="paragraph" w:customStyle="1" w:styleId="Untertitel1">
    <w:name w:val="Untertitel1"/>
    <w:basedOn w:val="Standard"/>
    <w:next w:val="Standard"/>
    <w:link w:val="Untertitelzeichen"/>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Untertitelzeichen">
    <w:name w:val="Untertitelzeichen"/>
    <w:basedOn w:val="Absatz-Standardschriftart"/>
    <w:link w:val="Untertitel1"/>
    <w:uiPriority w:val="19"/>
    <w:rPr>
      <w:rFonts w:asciiTheme="majorHAnsi" w:eastAsiaTheme="majorEastAsia" w:hAnsiTheme="majorHAnsi" w:cstheme="majorBidi"/>
      <w:caps/>
      <w:color w:val="7E97AD" w:themeColor="accent1"/>
      <w:kern w:val="20"/>
      <w:sz w:val="64"/>
    </w:rPr>
  </w:style>
  <w:style w:type="character" w:customStyle="1" w:styleId="SubtileHervorhebung">
    <w:name w:val="Subtile Hervorhebung"/>
    <w:basedOn w:val="Absatz-Standardschriftart"/>
    <w:uiPriority w:val="19"/>
    <w:semiHidden/>
    <w:unhideWhenUsed/>
    <w:rPr>
      <w:i/>
      <w:iCs/>
      <w:color w:val="808080" w:themeColor="text1" w:themeTint="7F"/>
    </w:rPr>
  </w:style>
  <w:style w:type="character" w:customStyle="1" w:styleId="SchwacherVerweis1">
    <w:name w:val="Schwacher Verweis1"/>
    <w:basedOn w:val="Absatz-Standardschriftart"/>
    <w:uiPriority w:val="31"/>
    <w:semiHidden/>
    <w:unhideWhenUsed/>
    <w:rPr>
      <w:smallCaps/>
      <w:color w:val="CC8E60" w:themeColor="accent2"/>
      <w:u w:val="single"/>
    </w:rPr>
  </w:style>
  <w:style w:type="table" w:customStyle="1" w:styleId="Tabelle3D-Effekt11">
    <w:name w:val="Tabelle 3D-Effekt 11"/>
    <w:basedOn w:val="NormaleTabelle"/>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
    <w:name w:val="Tabelle 3D-Effekt 21"/>
    <w:basedOn w:val="NormaleTabelle"/>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
    <w:name w:val="Tabelle 3D-Effekt 31"/>
    <w:basedOn w:val="NormaleTabelle"/>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11">
    <w:name w:val="Tabelle Klassisch 11"/>
    <w:basedOn w:val="NormaleTabelle"/>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
    <w:name w:val="Tabelle Klassisch 21"/>
    <w:basedOn w:val="NormaleTabelle"/>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
    <w:name w:val="Tabelle Klassisch 31"/>
    <w:basedOn w:val="NormaleTabelle"/>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
    <w:name w:val="Tabelle Klassisch 41"/>
    <w:basedOn w:val="NormaleTabelle"/>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Farbig11">
    <w:name w:val="Tabelle Farbig 11"/>
    <w:basedOn w:val="NormaleTabelle"/>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
    <w:name w:val="Tabelle Farbig 21"/>
    <w:basedOn w:val="NormaleTabelle"/>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
    <w:name w:val="Tabelle Farbig 31"/>
    <w:basedOn w:val="NormaleTabelle"/>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Spalten11">
    <w:name w:val="Tabelle Spalten 11"/>
    <w:basedOn w:val="NormaleTabelle"/>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
    <w:name w:val="Tabelle Spalten 21"/>
    <w:basedOn w:val="NormaleTabelle"/>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
    <w:name w:val="Tabelle Spalten 31"/>
    <w:basedOn w:val="NormaleTabelle"/>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
    <w:name w:val="Tabelle Spalten 41"/>
    <w:basedOn w:val="NormaleTabelle"/>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
    <w:name w:val="Tabelle Spalten 51"/>
    <w:basedOn w:val="NormaleTabelle"/>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Aktuell1">
    <w:name w:val="Tabelle Aktuell1"/>
    <w:basedOn w:val="NormaleTabelle"/>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legant1">
    <w:name w:val="Tabelle Elegant1"/>
    <w:basedOn w:val="NormaleTabelle"/>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Gitternetz1">
    <w:name w:val="Tabelle Gitternetz 1"/>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Gitternetz2">
    <w:name w:val="Tabelle Gitternetz 2"/>
    <w:basedOn w:val="NormaleTabelle"/>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Gitternetz3">
    <w:name w:val="Tabelle Gitternetz 3"/>
    <w:basedOn w:val="NormaleTabelle"/>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Gitternetz4">
    <w:name w:val="Tabelle Gitternetz 4"/>
    <w:basedOn w:val="NormaleTabelle"/>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Gitternetz5">
    <w:name w:val="Tabelle Gitternetz 5"/>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Gitternetz6">
    <w:name w:val="Tabelle Gitternetz 6"/>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Gitternetz7">
    <w:name w:val="Tabelle Gitternetz 7"/>
    <w:basedOn w:val="NormaleTabelle"/>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Gitternetz8">
    <w:name w:val="Tabelle Gitternetz 8"/>
    <w:basedOn w:val="NormaleTabelle"/>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Liste11">
    <w:name w:val="Tabelle Liste 11"/>
    <w:basedOn w:val="NormaleTabelle"/>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
    <w:name w:val="Tabelle Liste 21"/>
    <w:basedOn w:val="NormaleTabelle"/>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
    <w:name w:val="Tabelle Liste 31"/>
    <w:basedOn w:val="NormaleTabelle"/>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
    <w:name w:val="Tabelle Liste 41"/>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
    <w:name w:val="Tabelle Liste 51"/>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
    <w:name w:val="Tabelle Liste 61"/>
    <w:basedOn w:val="NormaleTabelle"/>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
    <w:name w:val="Tabelle Liste 71"/>
    <w:basedOn w:val="NormaleTabelle"/>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
    <w:name w:val="Tabelle Liste 81"/>
    <w:basedOn w:val="NormaleTabelle"/>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Rechtsgrundlagenverzeichnis1">
    <w:name w:val="Rechtsgrundlagenverzeichnis1"/>
    <w:basedOn w:val="Standard"/>
    <w:next w:val="Standard"/>
    <w:uiPriority w:val="99"/>
    <w:semiHidden/>
    <w:unhideWhenUsed/>
    <w:pPr>
      <w:spacing w:after="0"/>
      <w:ind w:left="220" w:hanging="220"/>
    </w:pPr>
  </w:style>
  <w:style w:type="paragraph" w:customStyle="1" w:styleId="Abbildungsverzeichnis1">
    <w:name w:val="Abbildungsverzeichnis1"/>
    <w:basedOn w:val="Standard"/>
    <w:next w:val="Standard"/>
    <w:uiPriority w:val="99"/>
    <w:semiHidden/>
    <w:unhideWhenUsed/>
    <w:pPr>
      <w:spacing w:after="0"/>
    </w:pPr>
  </w:style>
  <w:style w:type="table" w:customStyle="1" w:styleId="TabelleProfessionell1">
    <w:name w:val="Tabelle Professionell1"/>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Einfach11">
    <w:name w:val="Tabelle Einfach 11"/>
    <w:basedOn w:val="NormaleTabelle"/>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
    <w:name w:val="Tabelle Einfach 21"/>
    <w:basedOn w:val="NormaleTabelle"/>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
    <w:name w:val="Tabelle Einfach 31"/>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Spezial11">
    <w:name w:val="Tabelle Spezial 11"/>
    <w:basedOn w:val="NormaleTabelle"/>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
    <w:name w:val="Tabelle Spezial 21"/>
    <w:basedOn w:val="NormaleTabelle"/>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design1">
    <w:name w:val="Tabellendesign1"/>
    <w:basedOn w:val="NormaleTabelle"/>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Web11">
    <w:name w:val="Tabelle Web 11"/>
    <w:basedOn w:val="NormaleTabelle"/>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
    <w:name w:val="Tabelle Web 21"/>
    <w:basedOn w:val="NormaleTabelle"/>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
    <w:name w:val="Tabelle Web 31"/>
    <w:basedOn w:val="NormaleTabelle"/>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el1">
    <w:name w:val="Titel1"/>
    <w:basedOn w:val="Standard"/>
    <w:next w:val="Standard"/>
    <w:link w:val="Titelzeichen"/>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elzeichen">
    <w:name w:val="Titelzeichen"/>
    <w:basedOn w:val="Absatz-Standardschriftart"/>
    <w:link w:val="Titel1"/>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Inhaltsverzeichnisberschrift1">
    <w:name w:val="Inhaltsverzeichnisüberschrift1"/>
    <w:basedOn w:val="Standard"/>
    <w:next w:val="Standard"/>
    <w:uiPriority w:val="99"/>
    <w:semiHidden/>
    <w:unhideWhenUsed/>
    <w:pPr>
      <w:spacing w:before="120"/>
    </w:pPr>
    <w:rPr>
      <w:rFonts w:asciiTheme="majorHAnsi" w:eastAsiaTheme="majorEastAsia" w:hAnsiTheme="majorHAnsi" w:cstheme="majorBidi"/>
      <w:b/>
      <w:bCs/>
      <w:sz w:val="24"/>
    </w:rPr>
  </w:style>
  <w:style w:type="paragraph" w:customStyle="1" w:styleId="Inhaltsverzeichnis1">
    <w:name w:val="Inhaltsverzeichnis 1"/>
    <w:basedOn w:val="Standard"/>
    <w:next w:val="Standard"/>
    <w:autoRedefine/>
    <w:uiPriority w:val="39"/>
    <w:unhideWhenUsed/>
    <w:pPr>
      <w:tabs>
        <w:tab w:val="right" w:leader="underscore" w:pos="9090"/>
      </w:tabs>
      <w:spacing w:after="100"/>
    </w:pPr>
    <w:rPr>
      <w:color w:val="7F7F7F" w:themeColor="text1" w:themeTint="80"/>
      <w:sz w:val="22"/>
    </w:rPr>
  </w:style>
  <w:style w:type="paragraph" w:customStyle="1" w:styleId="Inhaltsverzeichnis2">
    <w:name w:val="Inhaltsverzeichnis 2"/>
    <w:basedOn w:val="Standard"/>
    <w:next w:val="Standard"/>
    <w:autoRedefine/>
    <w:uiPriority w:val="39"/>
    <w:unhideWhenUsed/>
    <w:pPr>
      <w:spacing w:after="100"/>
      <w:ind w:left="220"/>
    </w:pPr>
  </w:style>
  <w:style w:type="paragraph" w:customStyle="1" w:styleId="Inhaltsverzeichnis3">
    <w:name w:val="Inhaltsverzeichnis 3"/>
    <w:basedOn w:val="Standard"/>
    <w:next w:val="Standard"/>
    <w:autoRedefine/>
    <w:uiPriority w:val="39"/>
    <w:semiHidden/>
    <w:unhideWhenUsed/>
    <w:pPr>
      <w:spacing w:after="100"/>
      <w:ind w:left="440"/>
    </w:pPr>
  </w:style>
  <w:style w:type="paragraph" w:customStyle="1" w:styleId="Inhaltsverzeichnis4">
    <w:name w:val="Inhaltsverzeichnis 4"/>
    <w:basedOn w:val="Standard"/>
    <w:next w:val="Standard"/>
    <w:autoRedefine/>
    <w:uiPriority w:val="39"/>
    <w:semiHidden/>
    <w:unhideWhenUsed/>
    <w:pPr>
      <w:spacing w:after="100"/>
      <w:ind w:left="660"/>
    </w:pPr>
  </w:style>
  <w:style w:type="paragraph" w:customStyle="1" w:styleId="Inhaltsverzeichnis5">
    <w:name w:val="Inhaltsverzeichnis 5"/>
    <w:basedOn w:val="Standard"/>
    <w:next w:val="Standard"/>
    <w:autoRedefine/>
    <w:uiPriority w:val="39"/>
    <w:semiHidden/>
    <w:unhideWhenUsed/>
    <w:pPr>
      <w:spacing w:after="100"/>
      <w:ind w:left="880"/>
    </w:pPr>
  </w:style>
  <w:style w:type="paragraph" w:customStyle="1" w:styleId="Inhaltsverzeichnis6">
    <w:name w:val="Inhaltsverzeichnis 6"/>
    <w:basedOn w:val="Standard"/>
    <w:next w:val="Standard"/>
    <w:autoRedefine/>
    <w:uiPriority w:val="39"/>
    <w:semiHidden/>
    <w:unhideWhenUsed/>
    <w:pPr>
      <w:spacing w:after="100"/>
      <w:ind w:left="1100"/>
    </w:pPr>
  </w:style>
  <w:style w:type="paragraph" w:customStyle="1" w:styleId="Inhaltsverzeichnis7">
    <w:name w:val="Inhaltsverzeichnis 7"/>
    <w:basedOn w:val="Standard"/>
    <w:next w:val="Standard"/>
    <w:autoRedefine/>
    <w:uiPriority w:val="39"/>
    <w:semiHidden/>
    <w:unhideWhenUsed/>
    <w:pPr>
      <w:spacing w:after="100"/>
      <w:ind w:left="1320"/>
    </w:pPr>
  </w:style>
  <w:style w:type="paragraph" w:customStyle="1" w:styleId="Inhaltsverzeichnis8">
    <w:name w:val="Inhaltsverzeichnis 8"/>
    <w:basedOn w:val="Standard"/>
    <w:next w:val="Standard"/>
    <w:autoRedefine/>
    <w:uiPriority w:val="39"/>
    <w:semiHidden/>
    <w:unhideWhenUsed/>
    <w:pPr>
      <w:spacing w:after="100"/>
      <w:ind w:left="1540"/>
    </w:pPr>
  </w:style>
  <w:style w:type="paragraph" w:customStyle="1" w:styleId="Inhaltsverzeichnis9">
    <w:name w:val="Inhaltsverzeichnis 9"/>
    <w:basedOn w:val="Standard"/>
    <w:next w:val="Standard"/>
    <w:autoRedefine/>
    <w:uiPriority w:val="39"/>
    <w:semiHidden/>
    <w:unhideWhenUsed/>
    <w:pPr>
      <w:spacing w:after="100"/>
      <w:ind w:left="1760"/>
    </w:pPr>
  </w:style>
  <w:style w:type="paragraph" w:customStyle="1" w:styleId="Inhaltsverzeichnisberschrift2">
    <w:name w:val="Inhaltsverzeichnisüberschrift2"/>
    <w:basedOn w:val="berschrift11"/>
    <w:next w:val="Standard"/>
    <w:uiPriority w:val="39"/>
    <w:unhideWhenUsed/>
    <w:qFormat/>
    <w:pPr>
      <w:outlineLvl w:val="9"/>
    </w:pPr>
  </w:style>
  <w:style w:type="character" w:customStyle="1" w:styleId="KeinLeerraum-Zeichen">
    <w:name w:val="Kein Leerraum - Zeichen"/>
    <w:basedOn w:val="Absatz-Standardschriftart"/>
    <w:link w:val="KeinLeerraum1"/>
    <w:uiPriority w:val="1"/>
  </w:style>
  <w:style w:type="paragraph" w:customStyle="1" w:styleId="Tabellenberschrift">
    <w:name w:val="Tabellenüberschrift"/>
    <w:basedOn w:val="Standard"/>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ellentextdezimal">
    <w:name w:val="Tabellentext dezimal"/>
    <w:basedOn w:val="Standard"/>
    <w:uiPriority w:val="1"/>
    <w:qFormat/>
    <w:pPr>
      <w:tabs>
        <w:tab w:val="decimal" w:pos="1252"/>
      </w:tabs>
      <w:spacing w:before="60" w:after="60" w:line="240" w:lineRule="auto"/>
      <w:ind w:left="144" w:right="144"/>
    </w:pPr>
  </w:style>
  <w:style w:type="table" w:customStyle="1" w:styleId="Finanztabelle">
    <w:name w:val="Finanztabelle"/>
    <w:basedOn w:val="NormaleTabelle"/>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Jahresbericht">
    <w:name w:val="Jahresbericht"/>
    <w:uiPriority w:val="99"/>
    <w:pPr>
      <w:numPr>
        <w:numId w:val="6"/>
      </w:numPr>
    </w:pPr>
  </w:style>
  <w:style w:type="paragraph" w:customStyle="1" w:styleId="Exposee">
    <w:name w:val="Exposee"/>
    <w:basedOn w:val="Standard"/>
    <w:uiPriority w:val="19"/>
    <w:qFormat/>
    <w:pPr>
      <w:spacing w:before="360" w:after="600"/>
      <w:ind w:left="144" w:right="144"/>
    </w:pPr>
    <w:rPr>
      <w:i/>
      <w:iCs/>
      <w:color w:val="7F7F7F" w:themeColor="text1" w:themeTint="80"/>
      <w:sz w:val="28"/>
    </w:rPr>
  </w:style>
  <w:style w:type="paragraph" w:customStyle="1" w:styleId="Tabellentext">
    <w:name w:val="Tabellentext"/>
    <w:basedOn w:val="Standard"/>
    <w:uiPriority w:val="9"/>
    <w:qFormat/>
    <w:pPr>
      <w:spacing w:before="60" w:after="60" w:line="240" w:lineRule="auto"/>
      <w:ind w:left="144" w:right="144"/>
    </w:pPr>
  </w:style>
  <w:style w:type="paragraph" w:customStyle="1" w:styleId="UmgekehrteTabellenberschrift">
    <w:name w:val="Umgekehrte Tabellenüberschrift"/>
    <w:basedOn w:val="Standard"/>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Kopfzeileschattiert">
    <w:name w:val="Kopfzeile schattiert"/>
    <w:basedOn w:val="Standard"/>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Sprechblasentext">
    <w:name w:val="Balloon Text"/>
    <w:basedOn w:val="Standard"/>
    <w:link w:val="SprechblasentextZchn"/>
    <w:uiPriority w:val="99"/>
    <w:semiHidden/>
    <w:unhideWhenUsed/>
    <w:rsid w:val="000A386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386F"/>
    <w:rPr>
      <w:rFonts w:ascii="Tahoma" w:hAnsi="Tahoma" w:cs="Tahoma"/>
      <w:kern w:val="20"/>
      <w:sz w:val="16"/>
      <w:szCs w:val="16"/>
    </w:rPr>
  </w:style>
  <w:style w:type="paragraph" w:styleId="Kopfzeile">
    <w:name w:val="header"/>
    <w:basedOn w:val="Standard"/>
    <w:link w:val="KopfzeileZchn"/>
    <w:uiPriority w:val="99"/>
    <w:unhideWhenUsed/>
    <w:rsid w:val="000559A7"/>
    <w:pPr>
      <w:tabs>
        <w:tab w:val="center" w:pos="4320"/>
        <w:tab w:val="right" w:pos="8640"/>
      </w:tabs>
      <w:spacing w:before="0" w:after="0" w:line="240" w:lineRule="auto"/>
    </w:pPr>
  </w:style>
  <w:style w:type="character" w:customStyle="1" w:styleId="KopfzeileZchn">
    <w:name w:val="Kopfzeile Zchn"/>
    <w:basedOn w:val="Absatz-Standardschriftart"/>
    <w:link w:val="Kopfzeile"/>
    <w:uiPriority w:val="99"/>
    <w:rsid w:val="000559A7"/>
    <w:rPr>
      <w:kern w:val="20"/>
    </w:rPr>
  </w:style>
  <w:style w:type="paragraph" w:styleId="Fuzeile">
    <w:name w:val="footer"/>
    <w:basedOn w:val="Standard"/>
    <w:link w:val="FuzeileZchn"/>
    <w:uiPriority w:val="99"/>
    <w:unhideWhenUsed/>
    <w:rsid w:val="000559A7"/>
    <w:pPr>
      <w:tabs>
        <w:tab w:val="center" w:pos="4320"/>
        <w:tab w:val="right" w:pos="8640"/>
      </w:tabs>
      <w:spacing w:before="0" w:after="0" w:line="240" w:lineRule="auto"/>
    </w:pPr>
  </w:style>
  <w:style w:type="character" w:customStyle="1" w:styleId="FuzeileZchn">
    <w:name w:val="Fußzeile Zchn"/>
    <w:basedOn w:val="Absatz-Standardschriftart"/>
    <w:link w:val="Fuzeile"/>
    <w:uiPriority w:val="99"/>
    <w:rsid w:val="000559A7"/>
    <w:rPr>
      <w:kern w:val="20"/>
    </w:rPr>
  </w:style>
  <w:style w:type="character" w:customStyle="1" w:styleId="berschrift1Zchn">
    <w:name w:val="Überschrift 1 Zchn"/>
    <w:basedOn w:val="Absatz-Standardschriftart"/>
    <w:link w:val="berschrift1"/>
    <w:rsid w:val="000559A7"/>
    <w:rPr>
      <w:rFonts w:asciiTheme="majorHAnsi" w:eastAsiaTheme="majorEastAsia" w:hAnsiTheme="majorHAnsi" w:cstheme="majorBidi"/>
      <w:b/>
      <w:bCs/>
      <w:color w:val="577188" w:themeColor="accent1" w:themeShade="BF"/>
      <w:kern w:val="20"/>
      <w:sz w:val="28"/>
      <w:szCs w:val="28"/>
    </w:rPr>
  </w:style>
  <w:style w:type="paragraph" w:styleId="Inhaltsverzeichnisberschrift">
    <w:name w:val="TOC Heading"/>
    <w:basedOn w:val="berschrift1"/>
    <w:next w:val="Standard"/>
    <w:uiPriority w:val="39"/>
    <w:semiHidden/>
    <w:unhideWhenUsed/>
    <w:qFormat/>
    <w:rsid w:val="000559A7"/>
    <w:pPr>
      <w:spacing w:line="276" w:lineRule="auto"/>
      <w:outlineLvl w:val="9"/>
    </w:pPr>
    <w:rPr>
      <w:kern w:val="0"/>
    </w:rPr>
  </w:style>
  <w:style w:type="paragraph" w:styleId="Verzeichnis1">
    <w:name w:val="toc 1"/>
    <w:basedOn w:val="Standard"/>
    <w:next w:val="Standard"/>
    <w:autoRedefine/>
    <w:uiPriority w:val="39"/>
    <w:unhideWhenUsed/>
    <w:rsid w:val="000559A7"/>
    <w:pPr>
      <w:spacing w:after="100"/>
    </w:pPr>
  </w:style>
  <w:style w:type="paragraph" w:styleId="Verzeichnis2">
    <w:name w:val="toc 2"/>
    <w:basedOn w:val="Standard"/>
    <w:next w:val="Standard"/>
    <w:autoRedefine/>
    <w:uiPriority w:val="39"/>
    <w:unhideWhenUsed/>
    <w:rsid w:val="000559A7"/>
    <w:pPr>
      <w:spacing w:after="100"/>
      <w:ind w:left="200"/>
    </w:pPr>
  </w:style>
  <w:style w:type="character" w:styleId="Platzhaltertext">
    <w:name w:val="Placeholder Text"/>
    <w:basedOn w:val="Absatz-Standardschriftart"/>
    <w:uiPriority w:val="99"/>
    <w:semiHidden/>
    <w:rsid w:val="000559A7"/>
    <w:rPr>
      <w:color w:val="808080"/>
    </w:rPr>
  </w:style>
  <w:style w:type="paragraph" w:styleId="Listenabsatz">
    <w:name w:val="List Paragraph"/>
    <w:basedOn w:val="Standard"/>
    <w:uiPriority w:val="34"/>
    <w:rsid w:val="00D83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AppData\Roaming\Microsoft\Templates\Jahres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5148E9D2E4F81A629D22590EFE904"/>
        <w:category>
          <w:name w:val="Allgemein"/>
          <w:gallery w:val="placeholder"/>
        </w:category>
        <w:types>
          <w:type w:val="bbPlcHdr"/>
        </w:types>
        <w:behaviors>
          <w:behavior w:val="content"/>
        </w:behaviors>
        <w:guid w:val="{4C4B0F03-38E8-4C9E-AF57-F5F0DAE37654}"/>
      </w:docPartPr>
      <w:docPartBody>
        <w:p w:rsidR="00E6409D" w:rsidRDefault="00E6409D">
          <w:pPr>
            <w:pStyle w:val="7625148E9D2E4F81A629D22590EFE904"/>
          </w:pPr>
          <w:r>
            <w:t>[Firma]</w:t>
          </w:r>
        </w:p>
      </w:docPartBody>
    </w:docPart>
    <w:docPart>
      <w:docPartPr>
        <w:name w:val="9C7EB4FCB39F403E9128FEA89A18CDFD"/>
        <w:category>
          <w:name w:val="Allgemein"/>
          <w:gallery w:val="placeholder"/>
        </w:category>
        <w:types>
          <w:type w:val="bbPlcHdr"/>
        </w:types>
        <w:behaviors>
          <w:behavior w:val="content"/>
        </w:behaviors>
        <w:guid w:val="{58DC4B85-756A-479C-9EB2-EE251260D789}"/>
      </w:docPartPr>
      <w:docPartBody>
        <w:p w:rsidR="00E6409D" w:rsidRDefault="00E6409D">
          <w:pPr>
            <w:pStyle w:val="9C7EB4FCB39F403E9128FEA89A18CDFD"/>
          </w:pPr>
          <w:r>
            <w:t>[Straße Hausnummer, PLZ Ort]</w:t>
          </w:r>
        </w:p>
      </w:docPartBody>
    </w:docPart>
    <w:docPart>
      <w:docPartPr>
        <w:name w:val="00EEFD73056A4F81B2B9CC04484FBF38"/>
        <w:category>
          <w:name w:val="Allgemein"/>
          <w:gallery w:val="placeholder"/>
        </w:category>
        <w:types>
          <w:type w:val="bbPlcHdr"/>
        </w:types>
        <w:behaviors>
          <w:behavior w:val="content"/>
        </w:behaviors>
        <w:guid w:val="{4183CD20-6360-412B-A248-D0923E81AA91}"/>
      </w:docPartPr>
      <w:docPartBody>
        <w:p w:rsidR="00E6409D" w:rsidRDefault="00E6409D">
          <w:pPr>
            <w:pStyle w:val="00EEFD73056A4F81B2B9CC04484FBF38"/>
          </w:pPr>
          <w:r>
            <w:t>[Telefon]</w:t>
          </w:r>
        </w:p>
      </w:docPartBody>
    </w:docPart>
    <w:docPart>
      <w:docPartPr>
        <w:name w:val="2E3DC92BD34F4B80A49428F2243C3A78"/>
        <w:category>
          <w:name w:val="Allgemein"/>
          <w:gallery w:val="placeholder"/>
        </w:category>
        <w:types>
          <w:type w:val="bbPlcHdr"/>
        </w:types>
        <w:behaviors>
          <w:behavior w:val="content"/>
        </w:behaviors>
        <w:guid w:val="{5298A92E-C800-434F-A9D3-A665D4F5AD4A}"/>
      </w:docPartPr>
      <w:docPartBody>
        <w:p w:rsidR="00E6409D" w:rsidRDefault="00E6409D">
          <w:pPr>
            <w:pStyle w:val="2E3DC92BD34F4B80A49428F2243C3A78"/>
          </w:pPr>
          <w:r>
            <w:t>[Fax]</w:t>
          </w:r>
        </w:p>
      </w:docPartBody>
    </w:docPart>
    <w:docPart>
      <w:docPartPr>
        <w:name w:val="2F382D9CF7724E61A7E33DAA542C7E74"/>
        <w:category>
          <w:name w:val="Allgemein"/>
          <w:gallery w:val="placeholder"/>
        </w:category>
        <w:types>
          <w:type w:val="bbPlcHdr"/>
        </w:types>
        <w:behaviors>
          <w:behavior w:val="content"/>
        </w:behaviors>
        <w:guid w:val="{B4B34030-EA14-4097-B95A-5F09B14FD819}"/>
      </w:docPartPr>
      <w:docPartBody>
        <w:p w:rsidR="00E6409D" w:rsidRDefault="00E6409D">
          <w:pPr>
            <w:pStyle w:val="2F382D9CF7724E61A7E33DAA542C7E74"/>
          </w:pPr>
          <w:r>
            <w:rPr>
              <w:rStyle w:val="KeinLeerraum-Zeichen"/>
            </w:rPr>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63AF57E"/>
    <w:lvl w:ilvl="0">
      <w:start w:val="1"/>
      <w:numFmt w:val="bullet"/>
      <w:pStyle w:val="Aufzhlungszeichen1"/>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9D"/>
    <w:rsid w:val="00412770"/>
    <w:rsid w:val="0061600B"/>
    <w:rsid w:val="00E64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92DFCBAD30B414392D80ADF16C98E64">
    <w:name w:val="292DFCBAD30B414392D80ADF16C98E64"/>
  </w:style>
  <w:style w:type="paragraph" w:customStyle="1" w:styleId="C2072D61B51C4D9E8168989A46F63CB3">
    <w:name w:val="C2072D61B51C4D9E8168989A46F63CB3"/>
  </w:style>
  <w:style w:type="paragraph" w:customStyle="1" w:styleId="8C4B6474756F447B83A273C23934CA40">
    <w:name w:val="8C4B6474756F447B83A273C23934CA40"/>
  </w:style>
  <w:style w:type="paragraph" w:customStyle="1" w:styleId="5BD5AF531AE74A80A007CD7C8A424A2E">
    <w:name w:val="5BD5AF531AE74A80A007CD7C8A424A2E"/>
  </w:style>
  <w:style w:type="paragraph" w:customStyle="1" w:styleId="DD45B4F86DF643C0AF133AB99BEEEE1C">
    <w:name w:val="DD45B4F86DF643C0AF133AB99BEEEE1C"/>
  </w:style>
  <w:style w:type="paragraph" w:customStyle="1" w:styleId="4DE90792580F4BB48F9FEFFAEDA559D0">
    <w:name w:val="4DE90792580F4BB48F9FEFFAEDA559D0"/>
  </w:style>
  <w:style w:type="paragraph" w:customStyle="1" w:styleId="32E6CC3F12CC46FB838526406E1E286F">
    <w:name w:val="32E6CC3F12CC46FB838526406E1E286F"/>
  </w:style>
  <w:style w:type="paragraph" w:customStyle="1" w:styleId="Aufzhlungszeichen1">
    <w:name w:val="Aufzählungszeichen1"/>
    <w:basedOn w:val="Standard"/>
    <w:uiPriority w:val="1"/>
    <w:unhideWhenUsed/>
    <w:qFormat/>
    <w:pPr>
      <w:numPr>
        <w:numId w:val="1"/>
      </w:numPr>
      <w:spacing w:before="40" w:after="40" w:line="288" w:lineRule="auto"/>
    </w:pPr>
    <w:rPr>
      <w:rFonts w:eastAsiaTheme="minorHAnsi"/>
      <w:color w:val="595959" w:themeColor="text1" w:themeTint="A6"/>
      <w:kern w:val="20"/>
      <w:sz w:val="20"/>
      <w:szCs w:val="20"/>
      <w:lang w:eastAsia="en-US"/>
    </w:rPr>
  </w:style>
  <w:style w:type="paragraph" w:customStyle="1" w:styleId="A379E0E3839A4995B4EE568119C5B933">
    <w:name w:val="A379E0E3839A4995B4EE568119C5B933"/>
  </w:style>
  <w:style w:type="paragraph" w:customStyle="1" w:styleId="B966542011A54E288E5006C614EBE566">
    <w:name w:val="B966542011A54E288E5006C614EBE566"/>
  </w:style>
  <w:style w:type="paragraph" w:customStyle="1" w:styleId="6780F880967540609FFE94F036D831EB">
    <w:name w:val="6780F880967540609FFE94F036D831EB"/>
  </w:style>
  <w:style w:type="paragraph" w:customStyle="1" w:styleId="CA38A9330CEF46098EA844769F410491">
    <w:name w:val="CA38A9330CEF46098EA844769F410491"/>
  </w:style>
  <w:style w:type="paragraph" w:customStyle="1" w:styleId="82281BDB09D1465092CA9669E49D5B30">
    <w:name w:val="82281BDB09D1465092CA9669E49D5B30"/>
  </w:style>
  <w:style w:type="paragraph" w:customStyle="1" w:styleId="01EF15732ACF404BA47E32727CA80D2A">
    <w:name w:val="01EF15732ACF404BA47E32727CA80D2A"/>
  </w:style>
  <w:style w:type="paragraph" w:customStyle="1" w:styleId="818C58F5A3D2455499FB35E3F570D3BF">
    <w:name w:val="818C58F5A3D2455499FB35E3F570D3BF"/>
  </w:style>
  <w:style w:type="paragraph" w:customStyle="1" w:styleId="5A4CF35D076746F48756B5931576B5F2">
    <w:name w:val="5A4CF35D076746F48756B5931576B5F2"/>
  </w:style>
  <w:style w:type="paragraph" w:customStyle="1" w:styleId="CCB7A116AEFC46E0A38BE56E12DB3FBB">
    <w:name w:val="CCB7A116AEFC46E0A38BE56E12DB3FBB"/>
  </w:style>
  <w:style w:type="paragraph" w:customStyle="1" w:styleId="21D5331CBFE342AC92DEA0436517BCDF">
    <w:name w:val="21D5331CBFE342AC92DEA0436517BCDF"/>
  </w:style>
  <w:style w:type="paragraph" w:customStyle="1" w:styleId="B216ED8E1A274E6EAADDB8CDF04A855F">
    <w:name w:val="B216ED8E1A274E6EAADDB8CDF04A855F"/>
  </w:style>
  <w:style w:type="paragraph" w:customStyle="1" w:styleId="35403E616BFE46E7AE88D5AD34EAF443">
    <w:name w:val="35403E616BFE46E7AE88D5AD34EAF443"/>
  </w:style>
  <w:style w:type="paragraph" w:customStyle="1" w:styleId="1B2E8C6744784E23ACEA490828E13F59">
    <w:name w:val="1B2E8C6744784E23ACEA490828E13F59"/>
  </w:style>
  <w:style w:type="paragraph" w:customStyle="1" w:styleId="5B0C54A9497E4071853279A49FC2A397">
    <w:name w:val="5B0C54A9497E4071853279A49FC2A397"/>
  </w:style>
  <w:style w:type="paragraph" w:customStyle="1" w:styleId="A77A189F9828481785755680E1FA8616">
    <w:name w:val="A77A189F9828481785755680E1FA8616"/>
  </w:style>
  <w:style w:type="paragraph" w:customStyle="1" w:styleId="3FC67B7DFFDE4143A9C715377F2DADB6">
    <w:name w:val="3FC67B7DFFDE4143A9C715377F2DADB6"/>
  </w:style>
  <w:style w:type="paragraph" w:customStyle="1" w:styleId="30D23AE337D4490FA3BD056FAD9BB837">
    <w:name w:val="30D23AE337D4490FA3BD056FAD9BB837"/>
  </w:style>
  <w:style w:type="paragraph" w:customStyle="1" w:styleId="7625148E9D2E4F81A629D22590EFE904">
    <w:name w:val="7625148E9D2E4F81A629D22590EFE904"/>
  </w:style>
  <w:style w:type="paragraph" w:customStyle="1" w:styleId="9C7EB4FCB39F403E9128FEA89A18CDFD">
    <w:name w:val="9C7EB4FCB39F403E9128FEA89A18CDFD"/>
  </w:style>
  <w:style w:type="paragraph" w:customStyle="1" w:styleId="00EEFD73056A4F81B2B9CC04484FBF38">
    <w:name w:val="00EEFD73056A4F81B2B9CC04484FBF38"/>
  </w:style>
  <w:style w:type="paragraph" w:customStyle="1" w:styleId="2E3DC92BD34F4B80A49428F2243C3A78">
    <w:name w:val="2E3DC92BD34F4B80A49428F2243C3A78"/>
  </w:style>
  <w:style w:type="paragraph" w:customStyle="1" w:styleId="KeinLeerraum1">
    <w:name w:val="Kein Leerraum1"/>
    <w:link w:val="KeinLeerraum-Zeichen"/>
    <w:uiPriority w:val="1"/>
    <w:qFormat/>
    <w:pPr>
      <w:spacing w:before="40" w:after="0" w:line="240" w:lineRule="auto"/>
    </w:pPr>
    <w:rPr>
      <w:rFonts w:eastAsiaTheme="minorHAnsi"/>
      <w:color w:val="595959" w:themeColor="text1" w:themeTint="A6"/>
      <w:sz w:val="20"/>
      <w:szCs w:val="20"/>
      <w:lang w:eastAsia="en-US"/>
    </w:rPr>
  </w:style>
  <w:style w:type="character" w:customStyle="1" w:styleId="KeinLeerraum-Zeichen">
    <w:name w:val="Kein Leerraum - Zeichen"/>
    <w:basedOn w:val="Absatz-Standardschriftart"/>
    <w:link w:val="KeinLeerraum1"/>
    <w:uiPriority w:val="1"/>
    <w:rPr>
      <w:rFonts w:eastAsiaTheme="minorHAnsi"/>
      <w:color w:val="595959" w:themeColor="text1" w:themeTint="A6"/>
      <w:sz w:val="20"/>
      <w:szCs w:val="20"/>
      <w:lang w:eastAsia="en-US"/>
    </w:rPr>
  </w:style>
  <w:style w:type="paragraph" w:customStyle="1" w:styleId="2F382D9CF7724E61A7E33DAA542C7E74">
    <w:name w:val="2F382D9CF7724E61A7E33DAA542C7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Vorgelegt beim Finanzamt Regensburg zur Prüfung wegen Änderung anläßlich der Eintragung des Vereins beim Registergericht</Abstract>
  <CompanyAddress>Am Buchenberg 3, 93182 Duggendorf</CompanyAddress>
  <CompanyPhone>09473-9509503</CompanyPhone>
  <CompanyFax>09473-9509506</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794FC27F-ACD1-43CD-9462-095134B3AEBE}">
  <ds:schemaRefs>
    <ds:schemaRef ds:uri="http://schemas.microsoft.com/sharepoint/v3/contenttype/forms"/>
  </ds:schemaRefs>
</ds:datastoreItem>
</file>

<file path=customXml/itemProps4.xml><?xml version="1.0" encoding="utf-8"?>
<ds:datastoreItem xmlns:ds="http://schemas.openxmlformats.org/officeDocument/2006/customXml" ds:itemID="{B430525C-8D6C-494E-A38E-9CE9A3C5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Jahresbericht.dotx</Template>
  <TotalTime>0</TotalTime>
  <Pages>11</Pages>
  <Words>2266</Words>
  <Characters>14282</Characters>
  <Application>Microsoft Office Word</Application>
  <DocSecurity>0</DocSecurity>
  <Lines>119</Lines>
  <Paragraphs>33</Paragraphs>
  <ScaleCrop>false</ScaleCrop>
  <HeadingPairs>
    <vt:vector size="6" baseType="variant">
      <vt:variant>
        <vt:lpstr>Titel</vt:lpstr>
      </vt:variant>
      <vt:variant>
        <vt:i4>1</vt:i4>
      </vt:variant>
      <vt:variant>
        <vt:lpstr>Title</vt:lpstr>
      </vt:variant>
      <vt:variant>
        <vt:i4>1</vt:i4>
      </vt:variant>
      <vt:variant>
        <vt:lpstr>Headings</vt:lpstr>
      </vt:variant>
      <vt:variant>
        <vt:i4>20</vt:i4>
      </vt:variant>
    </vt:vector>
  </HeadingPairs>
  <TitlesOfParts>
    <vt:vector size="22" baseType="lpstr">
      <vt:lpstr>Satzung</vt:lpstr>
      <vt:lpstr/>
      <vt:lpstr>Für unsere Aktionäre</vt:lpstr>
      <vt:lpstr>    Strategische Highlights</vt:lpstr>
      <vt:lpstr>    Finanzielle Highlights</vt:lpstr>
      <vt:lpstr>    Betriebliche Highlights</vt:lpstr>
      <vt:lpstr>    Aussichten</vt:lpstr>
      <vt:lpstr>Finanzübersicht</vt:lpstr>
      <vt:lpstr>Finanzaufstellungen</vt:lpstr>
      <vt:lpstr>    Bilanzrechnung</vt:lpstr>
      <vt:lpstr>    Gesamtergebnisrechnung (Gewinne und Verluste)</vt:lpstr>
      <vt:lpstr>    Eigenkapitalveränderungsrechnung</vt:lpstr>
      <vt:lpstr>    Kapitalflussrechnung</vt:lpstr>
      <vt:lpstr>Hinweise zu Finanzaufstellungen</vt:lpstr>
      <vt:lpstr>    Konten</vt:lpstr>
      <vt:lpstr>    Schulden</vt:lpstr>
      <vt:lpstr>    Laufendes Geschäft</vt:lpstr>
      <vt:lpstr>    Eventualverbindlichkeiten</vt:lpstr>
      <vt:lpstr>    Schlussfolgerungen</vt:lpstr>
      <vt:lpstr>Bericht des unabhängigen Wirtschaftsprüfers</vt:lpstr>
      <vt:lpstr>Kontaktinformationen</vt:lpstr>
      <vt:lpstr>Firmeninformationen</vt:lpstr>
    </vt:vector>
  </TitlesOfParts>
  <Company>Lilia Auerböck, 1.Vorstand OGV Duggendorf</Company>
  <LinksUpToDate>false</LinksUpToDate>
  <CharactersWithSpaces>16515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creator>lilia</dc:creator>
  <cp:keywords>www.ogv-duggendorf.com</cp:keywords>
  <cp:lastModifiedBy>lilia</cp:lastModifiedBy>
  <cp:revision>22</cp:revision>
  <cp:lastPrinted>2017-11-04T12:36:00Z</cp:lastPrinted>
  <dcterms:created xsi:type="dcterms:W3CDTF">2018-02-02T10:47:00Z</dcterms:created>
  <dcterms:modified xsi:type="dcterms:W3CDTF">2018-03-10T16:19:00Z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